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8D" w:rsidRDefault="0042488D" w:rsidP="001052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LE STAGIAIRE DANS L’ENTREPRISE</w:t>
      </w:r>
    </w:p>
    <w:p w:rsidR="0042488D" w:rsidRDefault="0042488D" w:rsidP="0010529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Vous êtes les meilleurs ambassadeurs du collège pour nouer de fructueuses relations avec les entreprises qui ont accepté de vous accueillir.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Quelques conseils pour la durée du stage en milieu professionnel :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numPr>
          <w:ilvl w:val="0"/>
          <w:numId w:val="9"/>
        </w:numPr>
      </w:pPr>
      <w:r>
        <w:t>Choisir une tenue correcte et surtout adaptée</w:t>
      </w:r>
    </w:p>
    <w:p w:rsidR="0042488D" w:rsidRDefault="0042488D">
      <w:pPr>
        <w:pStyle w:val="Standard"/>
        <w:numPr>
          <w:ilvl w:val="0"/>
          <w:numId w:val="9"/>
        </w:numPr>
      </w:pPr>
      <w:r>
        <w:t>Connaître les horaires et les respecter</w:t>
      </w:r>
    </w:p>
    <w:p w:rsidR="0042488D" w:rsidRDefault="0042488D">
      <w:pPr>
        <w:pStyle w:val="Standard"/>
        <w:numPr>
          <w:ilvl w:val="0"/>
          <w:numId w:val="9"/>
        </w:numPr>
      </w:pPr>
      <w:r>
        <w:t>S'intéresser, être ouvert, poser des questions</w:t>
      </w:r>
    </w:p>
    <w:p w:rsidR="0042488D" w:rsidRDefault="0042488D">
      <w:pPr>
        <w:pStyle w:val="Standard"/>
        <w:numPr>
          <w:ilvl w:val="0"/>
          <w:numId w:val="9"/>
        </w:numPr>
      </w:pPr>
      <w:r>
        <w:t>Se munir d'un cahier pour observer et noter les renseignements au fur et à mesure</w:t>
      </w:r>
    </w:p>
    <w:p w:rsidR="0042488D" w:rsidRDefault="0042488D">
      <w:pPr>
        <w:pStyle w:val="Standard"/>
        <w:numPr>
          <w:ilvl w:val="0"/>
          <w:numId w:val="9"/>
        </w:numPr>
      </w:pPr>
      <w:r>
        <w:t>Faire une synthèse de la journée chaque soir.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A la fin du stage :</w:t>
      </w:r>
    </w:p>
    <w:p w:rsidR="0042488D" w:rsidRPr="0010529D" w:rsidRDefault="0042488D">
      <w:pPr>
        <w:pStyle w:val="Standard"/>
        <w:rPr>
          <w:bCs/>
        </w:rPr>
      </w:pPr>
    </w:p>
    <w:p w:rsidR="0042488D" w:rsidRDefault="0042488D">
      <w:pPr>
        <w:pStyle w:val="Standard"/>
      </w:pPr>
      <w:r>
        <w:t>L'entreprise et les personnes qui vous prennent en charge, vous consacrent du temps. Vous vous devez de les remercier.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 w:rsidP="001052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LA REALISATION DU DOSSIER DE STAGE : LES EXIGENCES REQUISES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</w:pPr>
      <w:r>
        <w:rPr>
          <w:i/>
          <w:iCs/>
        </w:rPr>
        <w:t>Le dossier de stage représente le bilan de vos découvertes et de vos recherches : c'est une synthèse qui doit être agréable à lire, qui doit permettre de découvrir et comprendre ce que vous avez vécu, qui doit refléter l'intérêt que vous y avez porté.</w:t>
      </w:r>
    </w:p>
    <w:p w:rsidR="0042488D" w:rsidRDefault="0042488D">
      <w:pPr>
        <w:pStyle w:val="Standard"/>
        <w:rPr>
          <w:b/>
          <w:bCs/>
          <w:i/>
          <w:iCs/>
        </w:rPr>
      </w:pPr>
    </w:p>
    <w:p w:rsidR="0042488D" w:rsidRDefault="0042488D">
      <w:pPr>
        <w:pStyle w:val="Standard"/>
        <w:rPr>
          <w:b/>
          <w:bCs/>
          <w:i/>
          <w:iCs/>
        </w:rPr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Le support :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numPr>
          <w:ilvl w:val="0"/>
          <w:numId w:val="10"/>
        </w:numPr>
      </w:pPr>
      <w:r>
        <w:t>Des feuilles blanches unies de format A4, reliées ensemble pour former un dossier.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L'écriture :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numPr>
          <w:ilvl w:val="0"/>
          <w:numId w:val="11"/>
        </w:numPr>
      </w:pPr>
      <w:r>
        <w:t>Personnalisez votre dossier en choisissant une unité de couleur et d'écriture (police différente)</w:t>
      </w:r>
    </w:p>
    <w:p w:rsidR="0042488D" w:rsidRDefault="0042488D">
      <w:pPr>
        <w:pStyle w:val="Standard"/>
        <w:numPr>
          <w:ilvl w:val="0"/>
          <w:numId w:val="11"/>
        </w:numPr>
      </w:pPr>
      <w:r>
        <w:t>Les textes doivent être saisis à l'ordinateur puis imprimés</w:t>
      </w:r>
    </w:p>
    <w:p w:rsidR="0042488D" w:rsidRDefault="0042488D">
      <w:pPr>
        <w:pStyle w:val="Standard"/>
        <w:numPr>
          <w:ilvl w:val="0"/>
          <w:numId w:val="11"/>
        </w:numPr>
      </w:pPr>
      <w:r>
        <w:t>Écrivez uniquement au recto de la feuille</w:t>
      </w:r>
    </w:p>
    <w:p w:rsidR="0042488D" w:rsidRDefault="0042488D">
      <w:pPr>
        <w:pStyle w:val="Standard"/>
        <w:numPr>
          <w:ilvl w:val="0"/>
          <w:numId w:val="11"/>
        </w:numPr>
      </w:pPr>
      <w:r>
        <w:t>Changez de page à chaque nouvelle partie du dossier de stage</w:t>
      </w:r>
    </w:p>
    <w:p w:rsidR="0042488D" w:rsidRDefault="0042488D">
      <w:pPr>
        <w:pStyle w:val="Standard"/>
        <w:numPr>
          <w:ilvl w:val="0"/>
          <w:numId w:val="11"/>
        </w:numPr>
      </w:pPr>
      <w:r>
        <w:t>Notez la pagination.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Le contenu du dossier :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numPr>
          <w:ilvl w:val="0"/>
          <w:numId w:val="12"/>
        </w:numPr>
      </w:pPr>
      <w:r>
        <w:t>Respectez le plan</w:t>
      </w:r>
    </w:p>
    <w:p w:rsidR="0042488D" w:rsidRDefault="0042488D">
      <w:pPr>
        <w:pStyle w:val="Standard"/>
        <w:numPr>
          <w:ilvl w:val="0"/>
          <w:numId w:val="12"/>
        </w:numPr>
      </w:pPr>
      <w:r>
        <w:t>Rédigez correctement en faisant des phrases</w:t>
      </w:r>
    </w:p>
    <w:p w:rsidR="0042488D" w:rsidRDefault="0042488D">
      <w:pPr>
        <w:pStyle w:val="Standard"/>
        <w:numPr>
          <w:ilvl w:val="0"/>
          <w:numId w:val="12"/>
        </w:numPr>
      </w:pPr>
      <w:r>
        <w:t>Veillez à l'orthographe</w:t>
      </w:r>
    </w:p>
    <w:p w:rsidR="0042488D" w:rsidRDefault="0042488D">
      <w:pPr>
        <w:pStyle w:val="Standard"/>
        <w:numPr>
          <w:ilvl w:val="0"/>
          <w:numId w:val="12"/>
        </w:numPr>
      </w:pPr>
      <w:r>
        <w:t>Illustrez votre travail à l'aide de documents adaptés, légendés et insérés de façon judicieuse.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 w:rsidP="0010529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PREPARATION DE L’ORAL DU DOSSIER DE STAGE</w:t>
      </w:r>
    </w:p>
    <w:p w:rsidR="0042488D" w:rsidRDefault="0042488D" w:rsidP="0010529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Une fois votre dossier corrigé et évalué, vous le présenterez à l’oral devant un jury.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Vous respecterez les consignes suivantes :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L’introduction :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numPr>
          <w:ilvl w:val="0"/>
          <w:numId w:val="13"/>
        </w:numPr>
      </w:pPr>
      <w:r>
        <w:t>Se présenter</w:t>
      </w:r>
    </w:p>
    <w:p w:rsidR="0042488D" w:rsidRDefault="0042488D">
      <w:pPr>
        <w:pStyle w:val="Standard"/>
        <w:numPr>
          <w:ilvl w:val="0"/>
          <w:numId w:val="11"/>
        </w:numPr>
      </w:pPr>
      <w:r>
        <w:t xml:space="preserve">Pourquoi ce stage ? </w:t>
      </w:r>
      <w:r>
        <w:rPr>
          <w:i/>
          <w:iCs/>
        </w:rPr>
        <w:t>(intérêt en 3</w:t>
      </w:r>
      <w:r w:rsidRPr="00C25C71">
        <w:rPr>
          <w:i/>
          <w:iCs/>
          <w:vertAlign w:val="superscript"/>
        </w:rPr>
        <w:t>ème</w:t>
      </w:r>
      <w:r>
        <w:rPr>
          <w:i/>
          <w:iCs/>
        </w:rPr>
        <w:t>)</w:t>
      </w:r>
    </w:p>
    <w:p w:rsidR="0042488D" w:rsidRDefault="0042488D">
      <w:pPr>
        <w:pStyle w:val="Standard"/>
        <w:numPr>
          <w:ilvl w:val="0"/>
          <w:numId w:val="11"/>
        </w:numPr>
      </w:pPr>
      <w:r>
        <w:t>Citer l’entreprise où a été effectué le stage</w:t>
      </w:r>
    </w:p>
    <w:p w:rsidR="0042488D" w:rsidRDefault="0042488D">
      <w:pPr>
        <w:pStyle w:val="Standard"/>
        <w:numPr>
          <w:ilvl w:val="0"/>
          <w:numId w:val="11"/>
        </w:numPr>
      </w:pPr>
      <w:r>
        <w:t>Comment s’est fait le choix du stage ?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La présentation de l’entreprise :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numPr>
          <w:ilvl w:val="0"/>
          <w:numId w:val="14"/>
        </w:numPr>
        <w:rPr>
          <w:rFonts w:cs="Times New Roman"/>
        </w:rPr>
      </w:pPr>
      <w:r>
        <w:rPr>
          <w:rFonts w:cs="Times New Roman"/>
        </w:rPr>
        <w:t>Nom, date de sa création</w:t>
      </w:r>
    </w:p>
    <w:p w:rsidR="0042488D" w:rsidRDefault="0042488D">
      <w:pPr>
        <w:pStyle w:val="Standard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Principales activités</w:t>
      </w:r>
    </w:p>
    <w:p w:rsidR="0042488D" w:rsidRDefault="0042488D">
      <w:pPr>
        <w:pStyle w:val="Standard"/>
        <w:numPr>
          <w:ilvl w:val="0"/>
          <w:numId w:val="11"/>
        </w:numPr>
      </w:pPr>
      <w:r>
        <w:rPr>
          <w:rFonts w:cs="Times New Roman"/>
        </w:rPr>
        <w:t xml:space="preserve">Type d’entreprise </w:t>
      </w:r>
      <w:r>
        <w:rPr>
          <w:rFonts w:cs="Times New Roman"/>
          <w:i/>
          <w:iCs/>
        </w:rPr>
        <w:t>(de biens ou de services, privée ou publique, forme juridique)</w:t>
      </w:r>
    </w:p>
    <w:p w:rsidR="0042488D" w:rsidRDefault="0042488D">
      <w:pPr>
        <w:pStyle w:val="Standard"/>
        <w:numPr>
          <w:ilvl w:val="0"/>
          <w:numId w:val="11"/>
        </w:numPr>
      </w:pPr>
      <w:r>
        <w:rPr>
          <w:rFonts w:cs="Times New Roman"/>
        </w:rPr>
        <w:t xml:space="preserve">Présentation du personnel </w:t>
      </w:r>
      <w:r>
        <w:rPr>
          <w:rFonts w:cs="Times New Roman"/>
          <w:i/>
          <w:iCs/>
        </w:rPr>
        <w:t>(effectif, qualification)</w:t>
      </w:r>
    </w:p>
    <w:p w:rsidR="0042488D" w:rsidRDefault="0042488D">
      <w:pPr>
        <w:pStyle w:val="Standard"/>
        <w:rPr>
          <w:rFonts w:cs="Times New Roman"/>
          <w:sz w:val="26"/>
          <w:szCs w:val="26"/>
        </w:rPr>
      </w:pPr>
    </w:p>
    <w:p w:rsidR="0042488D" w:rsidRDefault="0042488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L’étude d’une profession :</w:t>
      </w:r>
    </w:p>
    <w:p w:rsidR="0042488D" w:rsidRDefault="0042488D">
      <w:pPr>
        <w:pStyle w:val="Standard"/>
        <w:rPr>
          <w:rFonts w:cs="Times New Roman"/>
          <w:b/>
          <w:bCs/>
        </w:rPr>
      </w:pPr>
    </w:p>
    <w:p w:rsidR="0042488D" w:rsidRDefault="0042488D">
      <w:pPr>
        <w:pStyle w:val="Standard"/>
        <w:numPr>
          <w:ilvl w:val="0"/>
          <w:numId w:val="15"/>
        </w:numPr>
      </w:pPr>
      <w:r>
        <w:rPr>
          <w:rFonts w:cs="Times New Roman"/>
        </w:rPr>
        <w:t xml:space="preserve">Description du métier </w:t>
      </w:r>
      <w:r>
        <w:rPr>
          <w:rFonts w:cs="Times New Roman"/>
          <w:i/>
          <w:iCs/>
        </w:rPr>
        <w:t>(tâches réalisées, qualités nécessaires…)</w:t>
      </w:r>
    </w:p>
    <w:p w:rsidR="0042488D" w:rsidRDefault="0042488D">
      <w:pPr>
        <w:pStyle w:val="Standard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Conditions de travail, rémunérations, congés</w:t>
      </w:r>
    </w:p>
    <w:p w:rsidR="0042488D" w:rsidRDefault="0042488D">
      <w:pPr>
        <w:pStyle w:val="Standard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 xml:space="preserve">Formation </w:t>
      </w:r>
      <w:r>
        <w:rPr>
          <w:rFonts w:cs="Times New Roman"/>
          <w:i/>
          <w:iCs/>
        </w:rPr>
        <w:t>(études, diplômes)</w:t>
      </w:r>
    </w:p>
    <w:p w:rsidR="0042488D" w:rsidRDefault="0042488D">
      <w:pPr>
        <w:pStyle w:val="Standard"/>
        <w:rPr>
          <w:rFonts w:cs="Times New Roman"/>
          <w:i/>
          <w:iCs/>
        </w:rPr>
      </w:pPr>
    </w:p>
    <w:p w:rsidR="0042488D" w:rsidRDefault="0042488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La présentation de deux activités minimum :</w:t>
      </w:r>
    </w:p>
    <w:p w:rsidR="0042488D" w:rsidRDefault="0042488D">
      <w:pPr>
        <w:pStyle w:val="Standard"/>
        <w:rPr>
          <w:rFonts w:cs="Times New Roman"/>
          <w:b/>
          <w:bCs/>
        </w:rPr>
      </w:pPr>
    </w:p>
    <w:p w:rsidR="0042488D" w:rsidRDefault="0042488D">
      <w:pPr>
        <w:pStyle w:val="Standard"/>
        <w:numPr>
          <w:ilvl w:val="0"/>
          <w:numId w:val="16"/>
        </w:numPr>
        <w:rPr>
          <w:rFonts w:cs="Times New Roman"/>
        </w:rPr>
      </w:pPr>
      <w:r>
        <w:rPr>
          <w:rFonts w:cs="Times New Roman"/>
        </w:rPr>
        <w:t>Choix d’une activité vécue et d'une activité observée : description détaillée</w:t>
      </w:r>
    </w:p>
    <w:p w:rsidR="0042488D" w:rsidRDefault="0042488D">
      <w:pPr>
        <w:pStyle w:val="Standard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Remarques et commentaires personnels : difficultés rencontrées…</w:t>
      </w:r>
    </w:p>
    <w:p w:rsidR="0042488D" w:rsidRDefault="0042488D">
      <w:pPr>
        <w:pStyle w:val="Standard"/>
        <w:rPr>
          <w:rFonts w:cs="Times New Roman"/>
          <w:b/>
          <w:bCs/>
        </w:rPr>
      </w:pPr>
    </w:p>
    <w:p w:rsidR="0042488D" w:rsidRDefault="0042488D">
      <w:pPr>
        <w:pStyle w:val="Standard"/>
        <w:rPr>
          <w:rFonts w:cs="Times New Roman"/>
          <w:b/>
          <w:bCs/>
        </w:rPr>
      </w:pPr>
      <w:r>
        <w:rPr>
          <w:rFonts w:cs="Times New Roman"/>
          <w:b/>
          <w:bCs/>
        </w:rPr>
        <w:t>Bilan personnel :</w:t>
      </w:r>
    </w:p>
    <w:p w:rsidR="0042488D" w:rsidRDefault="0042488D">
      <w:pPr>
        <w:pStyle w:val="Standard"/>
        <w:rPr>
          <w:rFonts w:cs="Times New Roman"/>
          <w:b/>
          <w:bCs/>
        </w:rPr>
      </w:pPr>
    </w:p>
    <w:p w:rsidR="0042488D" w:rsidRDefault="0042488D">
      <w:pPr>
        <w:pStyle w:val="Standard"/>
        <w:numPr>
          <w:ilvl w:val="0"/>
          <w:numId w:val="17"/>
        </w:numPr>
      </w:pPr>
      <w:r>
        <w:rPr>
          <w:rFonts w:cs="Times New Roman"/>
        </w:rPr>
        <w:t>Ce que le stage m’a apporté (</w:t>
      </w:r>
      <w:r>
        <w:rPr>
          <w:rFonts w:cs="Times New Roman"/>
          <w:i/>
          <w:iCs/>
        </w:rPr>
        <w:t>points intéressants, décevants)</w:t>
      </w:r>
    </w:p>
    <w:p w:rsidR="0042488D" w:rsidRDefault="0042488D">
      <w:pPr>
        <w:pStyle w:val="Standard"/>
        <w:numPr>
          <w:ilvl w:val="0"/>
          <w:numId w:val="11"/>
        </w:numPr>
        <w:rPr>
          <w:rFonts w:cs="Times New Roman"/>
        </w:rPr>
      </w:pPr>
      <w:r>
        <w:rPr>
          <w:rFonts w:cs="Times New Roman"/>
        </w:rPr>
        <w:t>Comparaison avec l’idée préconçue et la réalité</w:t>
      </w:r>
    </w:p>
    <w:p w:rsidR="0042488D" w:rsidRDefault="0042488D">
      <w:pPr>
        <w:pStyle w:val="Standard"/>
        <w:numPr>
          <w:ilvl w:val="0"/>
          <w:numId w:val="11"/>
        </w:numPr>
      </w:pPr>
      <w:r>
        <w:rPr>
          <w:rFonts w:cs="Times New Roman"/>
        </w:rPr>
        <w:t xml:space="preserve">Cette expérience a-t-elle une influence sur mon projet professionnel ? En quoi ? </w:t>
      </w:r>
      <w:r>
        <w:rPr>
          <w:rFonts w:cs="Times New Roman"/>
          <w:i/>
          <w:iCs/>
        </w:rPr>
        <w:t>(argumente)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BON STAGE !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 w:rsidP="003F580F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PLAN DU DOSSIER</w:t>
      </w:r>
    </w:p>
    <w:p w:rsidR="0042488D" w:rsidRDefault="0042488D">
      <w:pPr>
        <w:pStyle w:val="Standard"/>
        <w:rPr>
          <w:b/>
        </w:rPr>
      </w:pPr>
    </w:p>
    <w:p w:rsidR="0042488D" w:rsidRPr="003F580F" w:rsidRDefault="0042488D">
      <w:pPr>
        <w:pStyle w:val="Standard"/>
        <w:rPr>
          <w:b/>
        </w:rPr>
      </w:pPr>
      <w:r w:rsidRPr="003F580F">
        <w:rPr>
          <w:b/>
        </w:rPr>
        <w:t xml:space="preserve">Page de couverture </w:t>
      </w:r>
    </w:p>
    <w:p w:rsidR="0042488D" w:rsidRDefault="0042488D">
      <w:pPr>
        <w:pStyle w:val="Standard"/>
      </w:pPr>
      <w:r>
        <w:t xml:space="preserve">On doit y trouver : </w:t>
      </w:r>
      <w:r>
        <w:tab/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Une photo, une publicité ou un logo de l'entreprise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Le nom et l'adresse de l'entreprise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Le nom, le prénom et la classe de l'élève, le nom du collège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Les dates de la séquence d'observation en milieu professionnel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Sommaire</w:t>
      </w:r>
    </w:p>
    <w:p w:rsidR="0042488D" w:rsidRDefault="0042488D">
      <w:pPr>
        <w:pStyle w:val="Standard"/>
      </w:pPr>
      <w:r>
        <w:t>Il doit renvoyer aux principales parties du dossier. Les pages du dossier seront donc numérotées.</w:t>
      </w:r>
    </w:p>
    <w:p w:rsidR="0042488D" w:rsidRDefault="0042488D">
      <w:pPr>
        <w:pStyle w:val="Standard"/>
      </w:pPr>
    </w:p>
    <w:p w:rsidR="0042488D" w:rsidRDefault="0042488D" w:rsidP="002D54E0">
      <w:pPr>
        <w:pStyle w:val="Standard"/>
        <w:rPr>
          <w:b/>
          <w:bCs/>
        </w:rPr>
      </w:pPr>
      <w:r>
        <w:rPr>
          <w:b/>
          <w:bCs/>
        </w:rPr>
        <w:t>1) L'introduction</w:t>
      </w:r>
    </w:p>
    <w:p w:rsidR="0042488D" w:rsidRDefault="0042488D">
      <w:pPr>
        <w:pStyle w:val="Standard"/>
      </w:pPr>
      <w:r>
        <w:t>En une dizaine de lignes minimum, vous exposerez comment s'est fait le choix de ce stage en développant les critères suivants :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La motivation : choix d'orientation, découverte professionnelle, projet à définir ou à confirmer...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La demande : courrier, téléphone, entretien...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Les difficultés rencontrées : déplacements, horaires...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2) Identité de l'entreprise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Fiche à compléter.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3) Présentation de l'entreprise et localisation géographique de l'entreprise</w:t>
      </w:r>
    </w:p>
    <w:p w:rsidR="0042488D" w:rsidRDefault="0042488D">
      <w:pPr>
        <w:pStyle w:val="Standard"/>
      </w:pPr>
      <w:r>
        <w:rPr>
          <w:i/>
          <w:iCs/>
        </w:rPr>
        <w:t>Fiche à compléter :</w:t>
      </w:r>
      <w:r>
        <w:t xml:space="preserve"> pour les moyennes et grandes entreprises, vous pouvez ajouter un organigramme.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4) Un métier exercé dans l'entreprise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En choisir un, et compléter la fiche. Ajouter une ou des illustrations.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</w:pPr>
      <w:r>
        <w:rPr>
          <w:b/>
          <w:bCs/>
        </w:rPr>
        <w:t>5) Activités de la semaine</w:t>
      </w:r>
    </w:p>
    <w:p w:rsidR="0042488D" w:rsidRPr="00795A5A" w:rsidRDefault="0042488D">
      <w:pPr>
        <w:pStyle w:val="Standard"/>
        <w:rPr>
          <w:iCs/>
        </w:rPr>
      </w:pPr>
      <w:r w:rsidRPr="00795A5A">
        <w:rPr>
          <w:iCs/>
        </w:rPr>
        <w:t xml:space="preserve">Décrivez ce que vous avez vu, appris, fait dans l'entreprise. </w:t>
      </w:r>
    </w:p>
    <w:p w:rsidR="0042488D" w:rsidRDefault="0042488D">
      <w:pPr>
        <w:pStyle w:val="Standard"/>
        <w:rPr>
          <w:b/>
          <w:bCs/>
          <w:iCs/>
        </w:rPr>
      </w:pPr>
      <w:r w:rsidRPr="00795A5A">
        <w:rPr>
          <w:b/>
          <w:bCs/>
          <w:iCs/>
        </w:rPr>
        <w:t>Ne pas faire de compte-rendu journalier.</w:t>
      </w:r>
    </w:p>
    <w:p w:rsidR="0042488D" w:rsidRDefault="0042488D" w:rsidP="00795A5A">
      <w:pPr>
        <w:pStyle w:val="Standard"/>
        <w:rPr>
          <w:i/>
          <w:iCs/>
        </w:rPr>
      </w:pPr>
      <w:r>
        <w:rPr>
          <w:i/>
          <w:iCs/>
        </w:rPr>
        <w:t>Pensez à vous faire prendre en photographie lors de vos activités pour les joindre à vos descriptions.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</w:pPr>
      <w:r>
        <w:rPr>
          <w:b/>
          <w:bCs/>
        </w:rPr>
        <w:t>6) Évaluation du stage par l'élève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Fiche à compléter.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</w:pPr>
      <w:r>
        <w:rPr>
          <w:b/>
          <w:bCs/>
        </w:rPr>
        <w:t>7) Conclusion et remerciements</w:t>
      </w:r>
    </w:p>
    <w:p w:rsidR="0042488D" w:rsidRDefault="0042488D">
      <w:pPr>
        <w:pStyle w:val="Standard"/>
      </w:pPr>
      <w:r>
        <w:t>En une dizaine de lignes minimum, vous rapporterez vos impressions :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Ce que le stage vous a apporté : points intéressants, points décevants...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Si le stage vous a conforté ou non dans votre projet d'orientation</w:t>
      </w:r>
    </w:p>
    <w:p w:rsidR="0042488D" w:rsidRDefault="0042488D" w:rsidP="002D54E0">
      <w:pPr>
        <w:pStyle w:val="Standard"/>
        <w:numPr>
          <w:ilvl w:val="0"/>
          <w:numId w:val="23"/>
        </w:numPr>
        <w:ind w:left="426"/>
      </w:pPr>
      <w:r>
        <w:t>Si le stage a modifié ou non votre vision de la vie professionnelle.</w:t>
      </w:r>
    </w:p>
    <w:p w:rsidR="0042488D" w:rsidRDefault="0042488D">
      <w:pPr>
        <w:pStyle w:val="Standard"/>
      </w:pPr>
      <w:r>
        <w:t>Remercier les personnes qui vous ont accueilli(e)</w:t>
      </w:r>
      <w:r>
        <w:rPr>
          <w:color w:val="FF0000"/>
        </w:rPr>
        <w:t xml:space="preserve"> </w:t>
      </w:r>
      <w:r>
        <w:t>dans l'entreprise.</w:t>
      </w:r>
    </w:p>
    <w:p w:rsidR="0042488D" w:rsidRDefault="0042488D">
      <w:pPr>
        <w:pStyle w:val="Standard"/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8) Convention de stage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Fiche à compléter. Y joindre votre exemplaire de la convention.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rPr>
          <w:b/>
          <w:bCs/>
        </w:rPr>
        <w:t>9) Appréciation du stage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Fiche à donner à la personne qui s'occupe de vous dans l'entreprise pour qu'elle la complète.</w:t>
      </w:r>
    </w:p>
    <w:p w:rsidR="0042488D" w:rsidRDefault="0042488D">
      <w:pPr>
        <w:pStyle w:val="Standard"/>
        <w:rPr>
          <w:i/>
          <w:iCs/>
        </w:rPr>
      </w:pPr>
      <w:r>
        <w:rPr>
          <w:i/>
          <w:iCs/>
        </w:rPr>
        <w:t>Pensez à la récupérer en fin de stage.</w:t>
      </w:r>
    </w:p>
    <w:p w:rsidR="0042488D" w:rsidRDefault="0042488D">
      <w:pPr>
        <w:pStyle w:val="Standard"/>
        <w:rPr>
          <w:i/>
          <w:iCs/>
        </w:rPr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10) Évaluation du dossier</w:t>
      </w:r>
    </w:p>
    <w:p w:rsidR="0042488D" w:rsidRPr="001656D1" w:rsidRDefault="0042488D">
      <w:pPr>
        <w:pStyle w:val="Standard"/>
        <w:rPr>
          <w:i/>
        </w:rPr>
      </w:pPr>
      <w:r w:rsidRPr="001656D1">
        <w:rPr>
          <w:i/>
        </w:rPr>
        <w:t>C'est le document qui permettra à votre professeur d'évaluer votre dossier et de renseigner le socle commun.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  <w:r>
        <w:rPr>
          <w:b/>
          <w:bCs/>
        </w:rPr>
        <w:t>11) Évaluation de l'oral du dossier de stage</w:t>
      </w:r>
    </w:p>
    <w:p w:rsidR="0042488D" w:rsidRPr="001656D1" w:rsidRDefault="0042488D">
      <w:pPr>
        <w:pStyle w:val="Standard"/>
        <w:rPr>
          <w:i/>
        </w:rPr>
      </w:pPr>
      <w:r w:rsidRPr="001656D1">
        <w:rPr>
          <w:i/>
        </w:rPr>
        <w:t>Ce document permettra d'évaluer la présentation orale de votre dossier et de renseigner le socle commun.</w:t>
      </w:r>
    </w:p>
    <w:p w:rsidR="0042488D" w:rsidRDefault="0042488D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PAGE DE COUVERTURE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SOMMAIRE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INTRODUCTION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  <w:sectPr w:rsidR="0042488D">
          <w:pgSz w:w="11906" w:h="16838"/>
          <w:pgMar w:top="680" w:right="850" w:bottom="680" w:left="850" w:header="720" w:footer="720" w:gutter="0"/>
          <w:cols w:space="720"/>
        </w:sectPr>
      </w:pPr>
    </w:p>
    <w:p w:rsidR="0042488D" w:rsidRDefault="0042488D" w:rsidP="004058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IDENTITE DE L'ENTREPRISE</w:t>
      </w:r>
    </w:p>
    <w:p w:rsidR="0042488D" w:rsidRDefault="0042488D">
      <w:pPr>
        <w:pStyle w:val="Standard"/>
      </w:pPr>
    </w:p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61"/>
        <w:gridCol w:w="2291"/>
        <w:gridCol w:w="2291"/>
        <w:gridCol w:w="2857"/>
      </w:tblGrid>
      <w:tr w:rsidR="0042488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NOM DE L'ENTREPRISE :</w:t>
            </w: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Adresse :</w:t>
            </w: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Date de création :</w:t>
            </w: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  <w:r>
              <w:rPr>
                <w:b/>
                <w:sz w:val="28"/>
              </w:rPr>
              <w:t>Nombre total de salariés :</w:t>
            </w: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</w:p>
          <w:p w:rsidR="0042488D" w:rsidRDefault="0042488D">
            <w:pPr>
              <w:pStyle w:val="TableContents"/>
            </w:pPr>
            <w:r>
              <w:t>Forme juridique :</w:t>
            </w:r>
          </w:p>
          <w:p w:rsidR="0042488D" w:rsidRDefault="0042488D">
            <w:pPr>
              <w:pStyle w:val="TableContents"/>
            </w:pPr>
          </w:p>
        </w:tc>
      </w:tr>
      <w:tr w:rsidR="0042488D">
        <w:trPr>
          <w:trHeight w:hRule="exact" w:val="387"/>
        </w:trPr>
        <w:tc>
          <w:tcPr>
            <w:tcW w:w="2761" w:type="dxa"/>
            <w:vMerge w:val="restart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C'est une entreprise :</w:t>
            </w:r>
          </w:p>
          <w:p w:rsidR="0042488D" w:rsidRDefault="0042488D">
            <w:pPr>
              <w:pStyle w:val="TableContents"/>
              <w:rPr>
                <w:i/>
              </w:rPr>
            </w:pPr>
            <w:r>
              <w:rPr>
                <w:i/>
              </w:rPr>
              <w:t>(conserver ou surligner les bonnes réponses).</w:t>
            </w:r>
          </w:p>
          <w:p w:rsidR="0042488D" w:rsidRDefault="0042488D">
            <w:pPr>
              <w:pStyle w:val="TableContents"/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publique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privée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associative</w:t>
            </w:r>
          </w:p>
        </w:tc>
      </w:tr>
      <w:tr w:rsidR="0042488D">
        <w:trPr>
          <w:trHeight w:hRule="exact" w:val="387"/>
        </w:trPr>
        <w:tc>
          <w:tcPr>
            <w:tcW w:w="2761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artisanale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industrielle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agricole</w:t>
            </w:r>
          </w:p>
        </w:tc>
      </w:tr>
      <w:tr w:rsidR="0042488D">
        <w:tc>
          <w:tcPr>
            <w:tcW w:w="2761" w:type="dxa"/>
            <w:vMerge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commerciale</w:t>
            </w:r>
          </w:p>
        </w:tc>
        <w:tc>
          <w:tcPr>
            <w:tcW w:w="229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  <w:r>
              <w:t>de services</w:t>
            </w:r>
          </w:p>
        </w:tc>
        <w:tc>
          <w:tcPr>
            <w:tcW w:w="28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jc w:val="center"/>
            </w:pPr>
          </w:p>
        </w:tc>
      </w:tr>
      <w:tr w:rsidR="0042488D">
        <w:tc>
          <w:tcPr>
            <w:tcW w:w="10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Jours et horaires d'ouverture :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 fabrique-t-elle ? Que produit-elle ? Quels services rend-elle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Pour fabriquer, effectuer toutes ces activités, qu'achète cette entreprise ?</w:t>
            </w:r>
          </w:p>
          <w:p w:rsidR="0042488D" w:rsidRDefault="0042488D">
            <w:pPr>
              <w:pStyle w:val="TableContents"/>
              <w:ind w:left="850"/>
            </w:pPr>
            <w:r>
              <w:t>en matériaux, matières premières... :</w:t>
            </w:r>
          </w:p>
          <w:p w:rsidR="0042488D" w:rsidRDefault="0042488D">
            <w:pPr>
              <w:pStyle w:val="TableContents"/>
              <w:ind w:left="850"/>
            </w:pPr>
          </w:p>
          <w:p w:rsidR="0042488D" w:rsidRDefault="0042488D">
            <w:pPr>
              <w:pStyle w:val="TableContents"/>
              <w:ind w:left="850"/>
            </w:pPr>
          </w:p>
          <w:p w:rsidR="0042488D" w:rsidRDefault="0042488D">
            <w:pPr>
              <w:pStyle w:val="TableContents"/>
              <w:ind w:left="850"/>
            </w:pPr>
            <w:r>
              <w:t>en machines, matériels techniques... :</w:t>
            </w:r>
          </w:p>
          <w:p w:rsidR="0042488D" w:rsidRDefault="0042488D">
            <w:pPr>
              <w:pStyle w:val="TableContents"/>
              <w:ind w:left="850"/>
            </w:pPr>
          </w:p>
          <w:p w:rsidR="0042488D" w:rsidRDefault="0042488D">
            <w:pPr>
              <w:pStyle w:val="TableContents"/>
              <w:ind w:left="850"/>
            </w:pPr>
          </w:p>
          <w:p w:rsidR="0042488D" w:rsidRDefault="0042488D">
            <w:pPr>
              <w:pStyle w:val="TableContents"/>
            </w:pPr>
            <w:r>
              <w:t>Quels sont ses principaux fournisseurs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 vend-elle ? A qui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Citer au moins deux métiers exercés dans l'entreprise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Peut-on se former, apprendre un métier dans cette entreprise ? Si oui lequel (ou lesquels)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>
        <w:tc>
          <w:tcPr>
            <w:tcW w:w="1020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Des contrats d'apprentissage sont-ils signés dans cette entreprise ?</w:t>
            </w:r>
          </w:p>
          <w:p w:rsidR="0042488D" w:rsidRDefault="0042488D">
            <w:pPr>
              <w:pStyle w:val="TableContents"/>
            </w:pPr>
            <w:r>
              <w:t>Si oui, pour quels métiers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</w:p>
    <w:p w:rsidR="0042488D" w:rsidRDefault="0042488D" w:rsidP="004058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PRESENTATION DE L'ENTREPRISE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tbl>
      <w:tblPr>
        <w:tblW w:w="10170" w:type="dxa"/>
        <w:tblInd w:w="-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11"/>
        <w:gridCol w:w="6059"/>
      </w:tblGrid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Nom du responsable</w:t>
            </w: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dirige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embauche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est responsable de la comptabilité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s'occupe du courrier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achète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s'occupe de la production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vend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démarche la clientèle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intervient et répare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Qui s'occupe de la sécurité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  <w:tr w:rsidR="0042488D" w:rsidTr="00405868">
        <w:trPr>
          <w:trHeight w:val="454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88D" w:rsidRDefault="0042488D" w:rsidP="00405868">
            <w:pPr>
              <w:pStyle w:val="TableContents"/>
              <w:snapToGrid w:val="0"/>
              <w:spacing w:line="276" w:lineRule="auto"/>
              <w:jc w:val="center"/>
            </w:pPr>
            <w:r>
              <w:t>Où déjeunent les employés ?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spacing w:line="360" w:lineRule="auto"/>
            </w:pPr>
          </w:p>
        </w:tc>
      </w:tr>
    </w:tbl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 w:rsidP="004058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LOCALISATION DE L’ENTREPRISE (plan à insérer)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</w:p>
    <w:p w:rsidR="0042488D" w:rsidRDefault="0042488D" w:rsidP="004058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UN METIER DE L'ENTREPRISE</w:t>
      </w:r>
    </w:p>
    <w:p w:rsidR="0042488D" w:rsidRDefault="0042488D">
      <w:pPr>
        <w:pStyle w:val="Standard"/>
      </w:pPr>
    </w:p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0"/>
      </w:tblGrid>
      <w:tr w:rsidR="0042488D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Nom du métier choisi :</w:t>
            </w: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</w:p>
          <w:p w:rsidR="0042488D" w:rsidRDefault="0042488D">
            <w:pPr>
              <w:pStyle w:val="TableContents"/>
              <w:rPr>
                <w:b/>
                <w:sz w:val="28"/>
              </w:rPr>
            </w:pPr>
          </w:p>
        </w:tc>
      </w:tr>
    </w:tbl>
    <w:p w:rsidR="0042488D" w:rsidRDefault="0042488D">
      <w:pPr>
        <w:pStyle w:val="Standard"/>
      </w:pPr>
    </w:p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0"/>
      </w:tblGrid>
      <w:tr w:rsidR="0042488D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En quoi consiste ce métier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pStyle w:val="Standard"/>
      </w:pPr>
    </w:p>
    <w:tbl>
      <w:tblPr>
        <w:tblW w:w="1021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15"/>
      </w:tblGrid>
      <w:tr w:rsidR="0042488D">
        <w:tc>
          <w:tcPr>
            <w:tcW w:w="10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Quelles sont les conditions de travail ? Y a-t-il besoin d’une tenue vestimentaire particulière et laquelle ? Quelles sont les consignes de sécurité 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pStyle w:val="Standard"/>
      </w:pPr>
    </w:p>
    <w:tbl>
      <w:tblPr>
        <w:tblW w:w="10185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185"/>
      </w:tblGrid>
      <w:tr w:rsidR="0042488D">
        <w:tc>
          <w:tcPr>
            <w:tcW w:w="10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Quelles sont les qualités nécessaires pour exercer ce métier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pStyle w:val="Standard"/>
      </w:pPr>
    </w:p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0"/>
      </w:tblGrid>
      <w:tr w:rsidR="0042488D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Y a-t-il des exigences physiques pour l'exercice de ce métier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pStyle w:val="Standard"/>
      </w:pPr>
    </w:p>
    <w:p w:rsidR="0042488D" w:rsidRDefault="0042488D">
      <w:pPr>
        <w:pStyle w:val="Standard"/>
      </w:pPr>
    </w:p>
    <w:tbl>
      <w:tblPr>
        <w:tblW w:w="10200" w:type="dxa"/>
        <w:tblInd w:w="-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0"/>
      </w:tblGrid>
      <w:tr w:rsidR="0042488D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Quelles sont les études nécessaires pour exercer ce métier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</w:p>
    <w:p w:rsidR="0042488D" w:rsidRDefault="0042488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0C0C0"/>
        <w:jc w:val="center"/>
        <w:rPr>
          <w:b/>
        </w:rPr>
      </w:pPr>
      <w:r>
        <w:rPr>
          <w:b/>
        </w:rPr>
        <w:t>ACTIVITES DE LA SEMAINE</w:t>
      </w:r>
    </w:p>
    <w:p w:rsidR="0042488D" w:rsidRDefault="0042488D">
      <w:pPr>
        <w:pStyle w:val="Standard"/>
        <w:rPr>
          <w:b/>
        </w:rPr>
      </w:pPr>
    </w:p>
    <w:p w:rsidR="0042488D" w:rsidRDefault="0042488D">
      <w:pPr>
        <w:pStyle w:val="Standard"/>
        <w:rPr>
          <w:b/>
        </w:rPr>
      </w:pPr>
    </w:p>
    <w:p w:rsidR="0042488D" w:rsidRDefault="0042488D">
      <w:pPr>
        <w:pStyle w:val="Standard"/>
        <w:rPr>
          <w:b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jc w:val="center"/>
        <w:rPr>
          <w:i/>
          <w:i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</w:p>
    <w:p w:rsidR="0042488D" w:rsidRDefault="0042488D">
      <w:pPr>
        <w:pStyle w:val="Standard"/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0C0C0"/>
        <w:jc w:val="center"/>
        <w:rPr>
          <w:b/>
        </w:rPr>
      </w:pPr>
      <w:r>
        <w:rPr>
          <w:b/>
        </w:rPr>
        <w:t>ACTIVITES DE LA SEMAINE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jc w:val="center"/>
        <w:rPr>
          <w:i/>
          <w:iCs/>
        </w:r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</w:p>
    <w:p w:rsidR="0042488D" w:rsidRDefault="0042488D" w:rsidP="00405868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EVALUATION DU STAGE PAR L'ELEVE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Après cette séquence d'observation en milieu professionnel, je suis :</w:t>
      </w:r>
    </w:p>
    <w:p w:rsidR="0042488D" w:rsidRDefault="0042488D">
      <w:pPr>
        <w:pStyle w:val="Standard"/>
        <w:numPr>
          <w:ilvl w:val="0"/>
          <w:numId w:val="22"/>
        </w:numPr>
      </w:pPr>
      <w:r>
        <w:t>entièrement satisfait(e)</w:t>
      </w:r>
      <w:r>
        <w:tab/>
      </w:r>
      <w:r>
        <w:tab/>
      </w:r>
      <w:r>
        <w:tab/>
      </w:r>
    </w:p>
    <w:p w:rsidR="0042488D" w:rsidRDefault="0042488D">
      <w:pPr>
        <w:pStyle w:val="Standard"/>
        <w:numPr>
          <w:ilvl w:val="0"/>
          <w:numId w:val="22"/>
        </w:numPr>
      </w:pPr>
      <w:r>
        <w:t>assez satisfait(e)</w:t>
      </w:r>
    </w:p>
    <w:p w:rsidR="0042488D" w:rsidRDefault="0042488D">
      <w:pPr>
        <w:pStyle w:val="Standard"/>
        <w:numPr>
          <w:ilvl w:val="0"/>
          <w:numId w:val="22"/>
        </w:numPr>
      </w:pPr>
      <w:r>
        <w:t>moyennement satisfait(e)</w:t>
      </w:r>
    </w:p>
    <w:p w:rsidR="0042488D" w:rsidRDefault="0042488D">
      <w:pPr>
        <w:pStyle w:val="Standard"/>
        <w:numPr>
          <w:ilvl w:val="0"/>
          <w:numId w:val="22"/>
        </w:numPr>
      </w:pPr>
      <w:r>
        <w:t>pas du tout satisfait(e)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Pourquoi ?</w:t>
      </w:r>
    </w:p>
    <w:p w:rsidR="0042488D" w:rsidRDefault="0042488D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tbl>
      <w:tblPr>
        <w:tblW w:w="101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95"/>
        <w:gridCol w:w="1225"/>
        <w:gridCol w:w="1225"/>
        <w:gridCol w:w="1225"/>
        <w:gridCol w:w="2085"/>
      </w:tblGrid>
      <w:tr w:rsidR="0042488D" w:rsidTr="00405868">
        <w:tc>
          <w:tcPr>
            <w:tcW w:w="439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 attitude en stage</w:t>
            </w:r>
          </w:p>
        </w:tc>
        <w:tc>
          <w:tcPr>
            <w:tcW w:w="36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Auto-évaluation</w:t>
            </w:r>
          </w:p>
        </w:tc>
        <w:tc>
          <w:tcPr>
            <w:tcW w:w="208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 que je peux améliorer</w:t>
            </w:r>
          </w:p>
        </w:tc>
      </w:tr>
      <w:tr w:rsidR="0042488D" w:rsidTr="00405868">
        <w:tc>
          <w:tcPr>
            <w:tcW w:w="439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Très bien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Bien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Assez bien</w:t>
            </w:r>
          </w:p>
        </w:tc>
        <w:tc>
          <w:tcPr>
            <w:tcW w:w="208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suppressAutoHyphens w:val="0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eu une présentation correcte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été ponctuel(le)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été attentif(ve)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été curieux(se) et j'ai posé des questions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su exécuter les taches demandées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su travailler en équipe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été autonome et responsable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405868">
        <w:trPr>
          <w:trHeight w:val="340"/>
        </w:trPr>
        <w:tc>
          <w:tcPr>
            <w:tcW w:w="43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405868">
            <w:pPr>
              <w:pStyle w:val="TableContents"/>
            </w:pPr>
            <w:r>
              <w:t>J'ai accepté les critiques</w:t>
            </w: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12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  <w:tc>
          <w:tcPr>
            <w:tcW w:w="20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</w:tbl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J'ai été surpris(e)</w:t>
      </w:r>
      <w:r>
        <w:rPr>
          <w:color w:val="FF0000"/>
        </w:rPr>
        <w:t xml:space="preserve"> </w:t>
      </w:r>
      <w:r>
        <w:t>par :</w:t>
      </w:r>
    </w:p>
    <w:p w:rsidR="0042488D" w:rsidRDefault="0042488D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J'ai été déçu(e) par :</w:t>
      </w:r>
    </w:p>
    <w:p w:rsidR="0042488D" w:rsidRDefault="0042488D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J'ai particulièrement apprécié :</w:t>
      </w:r>
    </w:p>
    <w:p w:rsidR="0042488D" w:rsidRDefault="0042488D">
      <w:pPr>
        <w:pStyle w:val="Standard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CONCLUSION</w:t>
      </w: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REMERCIEMENTS</w:t>
      </w: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</w:r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</w:p>
    <w:p w:rsidR="0042488D" w:rsidRDefault="0042488D" w:rsidP="0065023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</w:rPr>
      </w:pPr>
      <w:r>
        <w:rPr>
          <w:b/>
        </w:rPr>
        <w:t>LA CONVENTION</w:t>
      </w:r>
    </w:p>
    <w:p w:rsidR="0042488D" w:rsidRDefault="0042488D">
      <w:pPr>
        <w:pStyle w:val="Standard"/>
      </w:pPr>
    </w:p>
    <w:tbl>
      <w:tblPr>
        <w:tblW w:w="10413" w:type="dxa"/>
        <w:tblInd w:w="-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085"/>
        <w:gridCol w:w="316"/>
        <w:gridCol w:w="2312"/>
        <w:gridCol w:w="5700"/>
      </w:tblGrid>
      <w:tr w:rsidR="0042488D" w:rsidTr="00C7339B"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Qu'est-ce qu'une convention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47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Qui doit la signer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47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A qui est destiné chacun des exemplaires de la convention 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47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A quoi l'élève s'engage-t-il en signant cette convention ?</w:t>
            </w: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4713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 faire en cas d'absence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Suivi du stage dans l'entreprise :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* par qui ?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Suivi du stage par le collège :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* par qui ?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Quels sont les horaires maximum légaux pour votre âge :</w:t>
            </w:r>
          </w:p>
          <w:p w:rsidR="0042488D" w:rsidRDefault="0042488D">
            <w:pPr>
              <w:pStyle w:val="TableContents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* quotidiens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  <w:r>
              <w:t>* hebdomadaires ?</w:t>
            </w: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rPr>
          <w:trHeight w:val="690"/>
        </w:trPr>
        <w:tc>
          <w:tcPr>
            <w:tcW w:w="2401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Quels sont vos horaires :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* quotidiens (maxi)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  <w:r>
              <w:t>* hebdomadaires ?</w:t>
            </w: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Pendant la semaine d'observation en milieu professionnel vous êtes sous l'autorité et la responsabilité de qui ?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rPr>
          <w:trHeight w:hRule="exact" w:val="1767"/>
        </w:trPr>
        <w:tc>
          <w:tcPr>
            <w:tcW w:w="20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  <w:p w:rsidR="0042488D" w:rsidRDefault="0042488D">
            <w:pPr>
              <w:pStyle w:val="TableContents"/>
            </w:pPr>
            <w:r>
              <w:t>Activités :</w:t>
            </w:r>
          </w:p>
        </w:tc>
        <w:tc>
          <w:tcPr>
            <w:tcW w:w="2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* Quelles activités vous ne devez pas faire ?</w:t>
            </w: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  <w:p w:rsidR="0042488D" w:rsidRDefault="0042488D">
            <w:pPr>
              <w:pStyle w:val="TableContents"/>
            </w:pPr>
          </w:p>
        </w:tc>
      </w:tr>
      <w:tr w:rsidR="0042488D" w:rsidTr="00C7339B">
        <w:trPr>
          <w:trHeight w:val="1838"/>
        </w:trPr>
        <w:tc>
          <w:tcPr>
            <w:tcW w:w="2085" w:type="dxa"/>
            <w:vMerge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2628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* Que pouvez-vous faire ?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  <w:tr w:rsidR="0042488D" w:rsidTr="00C7339B">
        <w:tc>
          <w:tcPr>
            <w:tcW w:w="47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snapToGrid w:val="0"/>
            </w:pPr>
            <w:r>
              <w:t>L'entreprise est-elle tenue de rémunérer les élèves ?</w:t>
            </w:r>
          </w:p>
        </w:tc>
        <w:tc>
          <w:tcPr>
            <w:tcW w:w="5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2488D" w:rsidRDefault="0042488D">
            <w:pPr>
              <w:pStyle w:val="TableContents"/>
              <w:snapToGrid w:val="0"/>
            </w:pPr>
          </w:p>
        </w:tc>
      </w:tr>
    </w:tbl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MA CONVENTION</w:t>
      </w:r>
    </w:p>
    <w:p w:rsidR="0042488D" w:rsidRDefault="0042488D">
      <w:pPr>
        <w:pStyle w:val="Standard"/>
        <w:jc w:val="center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 w:rsidP="0065023E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APPRECIATION DU STAGE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Appréciation établie par M./M</w:t>
      </w:r>
      <w:r w:rsidRPr="00062BD0">
        <w:rPr>
          <w:vertAlign w:val="superscript"/>
        </w:rPr>
        <w:t>me</w:t>
      </w:r>
      <w:r>
        <w:t xml:space="preserve"> .................................................... de l'entreprise ........................................</w:t>
      </w:r>
    </w:p>
    <w:p w:rsidR="0042488D" w:rsidRDefault="0042488D">
      <w:pPr>
        <w:pStyle w:val="Standard"/>
      </w:pPr>
    </w:p>
    <w:p w:rsidR="0042488D" w:rsidRDefault="0042488D">
      <w:pPr>
        <w:pStyle w:val="Standard"/>
      </w:pPr>
      <w:r>
        <w:t>à l'attention de l'élève ....................................................................................................................................</w:t>
      </w:r>
    </w:p>
    <w:p w:rsidR="0042488D" w:rsidRDefault="0042488D">
      <w:pPr>
        <w:pStyle w:val="Standard"/>
      </w:pPr>
    </w:p>
    <w:tbl>
      <w:tblPr>
        <w:tblpPr w:leftFromText="141" w:rightFromText="141" w:vertAnchor="page" w:horzAnchor="margin" w:tblpY="2566"/>
        <w:tblW w:w="101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195"/>
        <w:gridCol w:w="1493"/>
        <w:gridCol w:w="1509"/>
        <w:gridCol w:w="1525"/>
        <w:gridCol w:w="1418"/>
      </w:tblGrid>
      <w:tr w:rsidR="0042488D" w:rsidTr="00062BD0">
        <w:tc>
          <w:tcPr>
            <w:tcW w:w="101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B36DBB" w:rsidRDefault="0042488D" w:rsidP="00062BD0">
            <w:pPr>
              <w:pStyle w:val="TableContents"/>
              <w:jc w:val="center"/>
              <w:rPr>
                <w:b/>
              </w:rPr>
            </w:pPr>
            <w:r w:rsidRPr="00B36DBB">
              <w:rPr>
                <w:b/>
              </w:rPr>
              <w:t>Bilan</w:t>
            </w:r>
          </w:p>
        </w:tc>
      </w:tr>
      <w:tr w:rsidR="0042488D" w:rsidTr="000579E2">
        <w:tc>
          <w:tcPr>
            <w:tcW w:w="4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0579E2" w:rsidRDefault="0042488D" w:rsidP="000579E2">
            <w:pPr>
              <w:pStyle w:val="TableContents"/>
              <w:jc w:val="center"/>
              <w:rPr>
                <w:b/>
              </w:rPr>
            </w:pPr>
            <w:r w:rsidRPr="000579E2">
              <w:rPr>
                <w:b/>
              </w:rPr>
              <w:t>Critères</w:t>
            </w:r>
          </w:p>
        </w:tc>
        <w:tc>
          <w:tcPr>
            <w:tcW w:w="14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9654CD" w:rsidRDefault="0042488D" w:rsidP="00062BD0">
            <w:pPr>
              <w:pStyle w:val="TableContents"/>
              <w:jc w:val="center"/>
              <w:rPr>
                <w:b/>
              </w:rPr>
            </w:pPr>
            <w:r w:rsidRPr="009654CD">
              <w:rPr>
                <w:b/>
              </w:rPr>
              <w:t>Très bien</w:t>
            </w:r>
          </w:p>
        </w:tc>
        <w:tc>
          <w:tcPr>
            <w:tcW w:w="15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9654CD" w:rsidRDefault="0042488D" w:rsidP="00062BD0">
            <w:pPr>
              <w:pStyle w:val="TableContents"/>
              <w:jc w:val="center"/>
              <w:rPr>
                <w:b/>
              </w:rPr>
            </w:pPr>
            <w:r w:rsidRPr="009654CD">
              <w:rPr>
                <w:b/>
              </w:rPr>
              <w:t>Bien</w:t>
            </w:r>
          </w:p>
        </w:tc>
        <w:tc>
          <w:tcPr>
            <w:tcW w:w="1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9654CD" w:rsidRDefault="0042488D" w:rsidP="00062BD0">
            <w:pPr>
              <w:pStyle w:val="TableContents"/>
              <w:jc w:val="center"/>
              <w:rPr>
                <w:b/>
              </w:rPr>
            </w:pPr>
            <w:r w:rsidRPr="009654CD">
              <w:rPr>
                <w:b/>
              </w:rPr>
              <w:t>Assez bien</w:t>
            </w:r>
          </w:p>
        </w:tc>
        <w:tc>
          <w:tcPr>
            <w:tcW w:w="141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AEEF3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9654CD" w:rsidRDefault="0042488D" w:rsidP="00062BD0">
            <w:pPr>
              <w:pStyle w:val="TableContents"/>
              <w:jc w:val="center"/>
              <w:rPr>
                <w:b/>
              </w:rPr>
            </w:pPr>
            <w:r w:rsidRPr="009654CD">
              <w:rPr>
                <w:b/>
              </w:rPr>
              <w:t>Insuffisant</w:t>
            </w:r>
          </w:p>
        </w:tc>
      </w:tr>
      <w:tr w:rsidR="0042488D" w:rsidTr="00062BD0">
        <w:trPr>
          <w:trHeight w:val="454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062BD0">
            <w:pPr>
              <w:pStyle w:val="TableContents"/>
              <w:jc w:val="center"/>
            </w:pPr>
            <w:r>
              <w:t>Adaptation à l'entreprise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</w:tr>
      <w:tr w:rsidR="0042488D" w:rsidTr="00062BD0">
        <w:trPr>
          <w:trHeight w:val="454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062BD0">
            <w:pPr>
              <w:pStyle w:val="TableContents"/>
              <w:jc w:val="center"/>
            </w:pPr>
            <w:r>
              <w:t>Ponctualité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</w:tr>
      <w:tr w:rsidR="0042488D" w:rsidTr="00062BD0">
        <w:trPr>
          <w:trHeight w:val="454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062BD0">
            <w:pPr>
              <w:pStyle w:val="TableContents"/>
              <w:jc w:val="center"/>
            </w:pPr>
            <w:r>
              <w:t>Curiosité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</w:tr>
      <w:tr w:rsidR="0042488D" w:rsidTr="00062BD0">
        <w:trPr>
          <w:trHeight w:val="454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062BD0">
            <w:pPr>
              <w:pStyle w:val="TableContents"/>
              <w:jc w:val="center"/>
            </w:pPr>
            <w:r>
              <w:t>Initiatives personnelles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</w:tr>
      <w:tr w:rsidR="0042488D" w:rsidTr="00062BD0">
        <w:trPr>
          <w:trHeight w:val="454"/>
        </w:trPr>
        <w:tc>
          <w:tcPr>
            <w:tcW w:w="41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062BD0">
            <w:pPr>
              <w:pStyle w:val="TableContents"/>
              <w:jc w:val="center"/>
            </w:pPr>
            <w:r>
              <w:t>Intérêt pour la découverte de l'entreprise</w:t>
            </w:r>
          </w:p>
        </w:tc>
        <w:tc>
          <w:tcPr>
            <w:tcW w:w="149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062BD0">
            <w:pPr>
              <w:pStyle w:val="TableContents"/>
            </w:pPr>
          </w:p>
        </w:tc>
      </w:tr>
    </w:tbl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</w:pPr>
    </w:p>
    <w:p w:rsidR="0042488D" w:rsidRDefault="0042488D">
      <w:pPr>
        <w:pStyle w:val="Standard"/>
        <w:spacing w:line="360" w:lineRule="auto"/>
      </w:pPr>
      <w:r>
        <w:t>Observations du tuteur sur la découverte du monde du travail par le stagiaire et sur son comportement :</w:t>
      </w:r>
    </w:p>
    <w:p w:rsidR="0042488D" w:rsidRDefault="0042488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spacing w:line="360" w:lineRule="auto"/>
      </w:pPr>
    </w:p>
    <w:p w:rsidR="0042488D" w:rsidRDefault="0042488D">
      <w:pPr>
        <w:pStyle w:val="Standard"/>
        <w:spacing w:line="360" w:lineRule="auto"/>
      </w:pPr>
      <w:r>
        <w:t>Conseils pour progresser :</w:t>
      </w:r>
    </w:p>
    <w:p w:rsidR="0042488D" w:rsidRDefault="0042488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2488D" w:rsidRDefault="0042488D">
      <w:pPr>
        <w:pStyle w:val="Standard"/>
        <w:spacing w:line="360" w:lineRule="auto"/>
      </w:pPr>
    </w:p>
    <w:p w:rsidR="0042488D" w:rsidRDefault="0042488D">
      <w:pPr>
        <w:pStyle w:val="Standard"/>
      </w:pPr>
      <w:r>
        <w:t>Nom et signature du tuteur :</w:t>
      </w:r>
    </w:p>
    <w:p w:rsidR="0042488D" w:rsidRDefault="0042488D">
      <w:pPr>
        <w:pStyle w:val="Standard"/>
        <w:spacing w:line="360" w:lineRule="auto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rPr>
          <w:b/>
          <w:bCs/>
        </w:rPr>
      </w:pPr>
    </w:p>
    <w:p w:rsidR="0042488D" w:rsidRDefault="0042488D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EVALUATION DU DOSSIER DE STAGE</w:t>
      </w: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Dossier évalué par : </w:t>
      </w:r>
      <w:r>
        <w:t>................................................................</w:t>
      </w:r>
    </w:p>
    <w:p w:rsidR="0042488D" w:rsidRDefault="0042488D">
      <w:pPr>
        <w:pStyle w:val="Standard"/>
        <w:shd w:val="clear" w:color="auto" w:fill="FFFFFF"/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tbl>
      <w:tblPr>
        <w:tblW w:w="1020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2"/>
        <w:gridCol w:w="992"/>
        <w:gridCol w:w="992"/>
        <w:gridCol w:w="3798"/>
      </w:tblGrid>
      <w:tr w:rsidR="0042488D" w:rsidTr="00A354D8"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Critères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Barème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Remarques</w:t>
            </w: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Page de couverture (4 exigences)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Orthographe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ind w:left="-45"/>
            </w:pPr>
            <w:r>
              <w:t xml:space="preserve"> Qualité de l’expression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Illustrations légendées (3 photos minimum)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Pagination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1E532D">
            <w:pPr>
              <w:pStyle w:val="TableContents"/>
            </w:pPr>
            <w:r>
              <w:t>Unité de couleur et police d’écriture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Sommaire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Introduction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 w:rsidP="00DD7762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Identité de l’entreprise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 w:rsidRPr="003F03AA">
              <w:rPr>
                <w:u w:val="single"/>
              </w:rPr>
              <w:t>Présentation</w:t>
            </w:r>
            <w:r>
              <w:t xml:space="preserve"> et </w:t>
            </w:r>
            <w:r w:rsidRPr="003F03AA">
              <w:rPr>
                <w:u w:val="single"/>
              </w:rPr>
              <w:t>localisation</w:t>
            </w:r>
            <w:r>
              <w:t xml:space="preserve"> de l’entreprise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Un métier dans l’entreprise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Activités de la semaine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Evaluation du stage par l’élève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Conclusion, remerciements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Convention de l’élève présente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A354D8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Fiche « La convention » complétée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5945FC">
        <w:trPr>
          <w:trHeight w:val="283"/>
        </w:trPr>
        <w:tc>
          <w:tcPr>
            <w:tcW w:w="4422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</w:pPr>
            <w:r>
              <w:t>Fiche « Appréciation du stage » présente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Pr="00394C71" w:rsidRDefault="0042488D">
            <w:pPr>
              <w:pStyle w:val="TableContents"/>
              <w:jc w:val="center"/>
            </w:pPr>
            <w:r w:rsidRPr="00394C71">
              <w:t>0,5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8210C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</w:pPr>
          </w:p>
        </w:tc>
      </w:tr>
      <w:tr w:rsidR="0042488D" w:rsidTr="005945FC">
        <w:trPr>
          <w:trHeight w:val="283"/>
        </w:trPr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DD2BF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DD2BF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DD2BF9">
            <w:pPr>
              <w:pStyle w:val="TableContents"/>
              <w:jc w:val="center"/>
            </w:pPr>
          </w:p>
        </w:tc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DD2BF9">
            <w:pPr>
              <w:pStyle w:val="TableContents"/>
              <w:jc w:val="center"/>
            </w:pPr>
          </w:p>
        </w:tc>
      </w:tr>
    </w:tbl>
    <w:p w:rsidR="0042488D" w:rsidRDefault="0042488D">
      <w:pPr>
        <w:pStyle w:val="Standard"/>
        <w:shd w:val="clear" w:color="auto" w:fill="FFFFFF"/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>Appréciation générale :</w:t>
      </w:r>
    </w:p>
    <w:p w:rsidR="0042488D" w:rsidRDefault="0042488D">
      <w:pPr>
        <w:pStyle w:val="Standard"/>
        <w:shd w:val="clear" w:color="auto" w:fill="FFFFFF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tbl>
      <w:tblPr>
        <w:tblW w:w="1020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6945"/>
        <w:gridCol w:w="705"/>
      </w:tblGrid>
      <w:tr w:rsidR="0042488D" w:rsidTr="007D1E14">
        <w:tc>
          <w:tcPr>
            <w:tcW w:w="10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 w:rsidP="0088007B">
            <w:pPr>
              <w:pStyle w:val="Standard"/>
              <w:shd w:val="clear" w:color="auto" w:fill="E6E6FF"/>
              <w:jc w:val="center"/>
            </w:pPr>
            <w:r w:rsidRPr="007D1E14">
              <w:rPr>
                <w:b/>
                <w:bCs/>
                <w:sz w:val="21"/>
                <w:szCs w:val="21"/>
              </w:rPr>
              <w:t>SOCLE COMMUN DE CONNAISSANCES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7D1E14">
              <w:rPr>
                <w:b/>
                <w:bCs/>
                <w:sz w:val="21"/>
                <w:szCs w:val="21"/>
              </w:rPr>
              <w:t>DE COMPETENCE</w:t>
            </w:r>
            <w:r>
              <w:rPr>
                <w:b/>
                <w:bCs/>
                <w:sz w:val="21"/>
                <w:szCs w:val="21"/>
              </w:rPr>
              <w:t>S</w:t>
            </w:r>
            <w:r w:rsidRPr="007D1E14">
              <w:rPr>
                <w:b/>
                <w:bCs/>
                <w:sz w:val="21"/>
                <w:szCs w:val="21"/>
              </w:rPr>
              <w:t xml:space="preserve"> ET DE CULTURE</w:t>
            </w:r>
          </w:p>
        </w:tc>
      </w:tr>
      <w:tr w:rsidR="0042488D" w:rsidTr="00B61A8A">
        <w:trPr>
          <w:trHeight w:val="34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bCs/>
                <w:kern w:val="0"/>
                <w:sz w:val="21"/>
                <w:szCs w:val="21"/>
                <w:u w:val="single"/>
              </w:rPr>
            </w:pPr>
            <w:r>
              <w:rPr>
                <w:rFonts w:cs="Arial"/>
                <w:b/>
                <w:bCs/>
                <w:kern w:val="0"/>
                <w:sz w:val="21"/>
                <w:szCs w:val="21"/>
                <w:u w:val="single"/>
              </w:rPr>
              <w:t>Domaine 1</w:t>
            </w:r>
          </w:p>
          <w:p w:rsidR="0042488D" w:rsidRDefault="0042488D" w:rsidP="00B61A8A">
            <w:pPr>
              <w:widowControl/>
              <w:suppressAutoHyphens w:val="0"/>
              <w:jc w:val="center"/>
              <w:textAlignment w:val="auto"/>
            </w:pPr>
            <w:r>
              <w:rPr>
                <w:rFonts w:cs="Arial"/>
                <w:kern w:val="0"/>
                <w:sz w:val="21"/>
                <w:szCs w:val="21"/>
              </w:rPr>
              <w:t>Les langages pour penser et communiquer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Pr="006B1DA9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  <w:r>
              <w:rPr>
                <w:rFonts w:cs="Arial"/>
                <w:b/>
                <w:kern w:val="0"/>
                <w:sz w:val="21"/>
                <w:szCs w:val="21"/>
              </w:rPr>
              <w:t>Écrire</w:t>
            </w:r>
          </w:p>
        </w:tc>
      </w:tr>
      <w:tr w:rsidR="0042488D" w:rsidTr="00B61A8A">
        <w:trPr>
          <w:trHeight w:val="3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Pr="006B1DA9" w:rsidRDefault="0042488D" w:rsidP="00B61A8A">
            <w:pPr>
              <w:pStyle w:val="ListParagraph"/>
              <w:widowControl/>
              <w:suppressAutoHyphens w:val="0"/>
              <w:ind w:left="0"/>
              <w:textAlignment w:val="auto"/>
              <w:rPr>
                <w:rFonts w:cs="Arial"/>
                <w:kern w:val="0"/>
                <w:sz w:val="21"/>
                <w:szCs w:val="21"/>
              </w:rPr>
            </w:pPr>
            <w:r w:rsidRPr="006B1DA9">
              <w:rPr>
                <w:rFonts w:cs="Arial"/>
                <w:kern w:val="0"/>
                <w:sz w:val="21"/>
                <w:szCs w:val="21"/>
              </w:rPr>
              <w:t>Ecrire un texte organisé en respectant l’orthographe et la grammaire.</w:t>
            </w: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  <w:tr w:rsidR="0042488D" w:rsidTr="00B61A8A">
        <w:trPr>
          <w:trHeight w:val="34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bCs/>
                <w:kern w:val="0"/>
                <w:sz w:val="21"/>
                <w:szCs w:val="21"/>
                <w:u w:val="single"/>
              </w:rPr>
            </w:pPr>
            <w:r>
              <w:rPr>
                <w:rFonts w:cs="Arial"/>
                <w:b/>
                <w:bCs/>
                <w:kern w:val="0"/>
                <w:sz w:val="21"/>
                <w:szCs w:val="21"/>
                <w:u w:val="single"/>
              </w:rPr>
              <w:t>Domaine 2</w:t>
            </w:r>
          </w:p>
          <w:p w:rsidR="0042488D" w:rsidRDefault="0042488D" w:rsidP="00B61A8A">
            <w:pPr>
              <w:widowControl/>
              <w:suppressAutoHyphens w:val="0"/>
              <w:jc w:val="center"/>
              <w:textAlignment w:val="auto"/>
            </w:pPr>
            <w:r>
              <w:rPr>
                <w:rFonts w:cs="Arial"/>
                <w:kern w:val="0"/>
                <w:sz w:val="21"/>
                <w:szCs w:val="21"/>
              </w:rPr>
              <w:t>Méthodes et outils pour apprendre</w:t>
            </w: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Pr="006B1DA9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  <w:r>
              <w:rPr>
                <w:rFonts w:cs="Arial"/>
                <w:b/>
                <w:kern w:val="0"/>
                <w:sz w:val="21"/>
                <w:szCs w:val="21"/>
              </w:rPr>
              <w:t>Mobiliser des outils numériques pour apprendre, échanger, communiquer</w:t>
            </w:r>
          </w:p>
        </w:tc>
      </w:tr>
      <w:tr w:rsidR="0042488D" w:rsidTr="00B61A8A">
        <w:trPr>
          <w:trHeight w:val="3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61A8A">
            <w:pPr>
              <w:pStyle w:val="ListParagraph"/>
              <w:widowControl/>
              <w:suppressAutoHyphens w:val="0"/>
              <w:spacing w:line="276" w:lineRule="auto"/>
              <w:ind w:left="0"/>
              <w:textAlignment w:val="auto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/>
                <w:kern w:val="0"/>
                <w:sz w:val="21"/>
                <w:szCs w:val="21"/>
              </w:rPr>
              <w:t>Utiliser des outils numériques pour réaliser une production.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  <w:tr w:rsidR="0042488D" w:rsidTr="00B61A8A">
        <w:trPr>
          <w:trHeight w:val="34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A348C4">
            <w:pPr>
              <w:widowControl/>
              <w:suppressAutoHyphens w:val="0"/>
              <w:textAlignment w:val="auto"/>
            </w:pPr>
          </w:p>
          <w:p w:rsidR="0042488D" w:rsidRDefault="0042488D" w:rsidP="00B61A8A">
            <w:pPr>
              <w:widowControl/>
              <w:suppressAutoHyphens w:val="0"/>
              <w:jc w:val="center"/>
              <w:textAlignment w:val="auto"/>
            </w:pPr>
            <w:r>
              <w:rPr>
                <w:rFonts w:cs="Arial"/>
                <w:b/>
                <w:bCs/>
                <w:kern w:val="0"/>
                <w:sz w:val="21"/>
                <w:szCs w:val="21"/>
                <w:u w:val="single"/>
              </w:rPr>
              <w:t>Domaine 3</w:t>
            </w:r>
          </w:p>
          <w:p w:rsidR="0042488D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/>
                <w:kern w:val="0"/>
                <w:sz w:val="21"/>
                <w:szCs w:val="21"/>
              </w:rPr>
              <w:t>La formation de la</w:t>
            </w:r>
          </w:p>
          <w:p w:rsidR="0042488D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/>
                <w:kern w:val="0"/>
                <w:sz w:val="21"/>
                <w:szCs w:val="21"/>
              </w:rPr>
              <w:t>personne et du citoyen</w:t>
            </w:r>
          </w:p>
          <w:p w:rsidR="0042488D" w:rsidRDefault="0042488D" w:rsidP="00B61A8A">
            <w:pPr>
              <w:pStyle w:val="Standard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61A8A">
            <w:pPr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bCs/>
                <w:sz w:val="21"/>
                <w:szCs w:val="21"/>
              </w:rPr>
            </w:pPr>
            <w:r>
              <w:rPr>
                <w:rFonts w:cs="Arial"/>
                <w:b/>
                <w:kern w:val="0"/>
                <w:sz w:val="21"/>
                <w:szCs w:val="21"/>
              </w:rPr>
              <w:t>Faire preuve de responsabilité, s’engager et prendre des initiatives</w:t>
            </w:r>
          </w:p>
        </w:tc>
      </w:tr>
      <w:tr w:rsidR="0042488D" w:rsidTr="00A348C4">
        <w:trPr>
          <w:trHeight w:val="2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57C25">
            <w:pPr>
              <w:pStyle w:val="ListParagraph"/>
              <w:widowControl/>
              <w:suppressAutoHyphens w:val="0"/>
              <w:ind w:left="0"/>
              <w:textAlignment w:val="auto"/>
            </w:pPr>
            <w:r>
              <w:rPr>
                <w:rFonts w:cs="Arial"/>
                <w:kern w:val="0"/>
                <w:sz w:val="21"/>
                <w:szCs w:val="21"/>
              </w:rPr>
              <w:t>Se familiariser avec l’environnement économique, les entreprises, les métiers de secteurs et de niveaux de qualification variés.</w:t>
            </w:r>
          </w:p>
        </w:tc>
        <w:tc>
          <w:tcPr>
            <w:tcW w:w="7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  <w:tr w:rsidR="0042488D" w:rsidTr="00A348C4">
        <w:trPr>
          <w:trHeight w:val="3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57C25">
            <w:pPr>
              <w:pStyle w:val="ListParagraph"/>
              <w:widowControl/>
              <w:suppressAutoHyphens w:val="0"/>
              <w:ind w:left="0"/>
              <w:textAlignment w:val="auto"/>
            </w:pPr>
          </w:p>
        </w:tc>
        <w:tc>
          <w:tcPr>
            <w:tcW w:w="70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  <w:tr w:rsidR="0042488D" w:rsidTr="00A348C4">
        <w:trPr>
          <w:trHeight w:val="3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B57C25">
            <w:pPr>
              <w:pStyle w:val="ListParagraph"/>
              <w:widowControl/>
              <w:suppressAutoHyphens w:val="0"/>
              <w:ind w:left="0"/>
              <w:textAlignment w:val="auto"/>
              <w:rPr>
                <w:rFonts w:cs="Arial"/>
                <w:kern w:val="0"/>
                <w:sz w:val="21"/>
                <w:szCs w:val="21"/>
              </w:rPr>
            </w:pPr>
            <w:r>
              <w:rPr>
                <w:rFonts w:cs="Arial"/>
                <w:kern w:val="0"/>
                <w:sz w:val="21"/>
                <w:szCs w:val="21"/>
              </w:rPr>
              <w:t>S’engager dans un projet individuel.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A348C4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</w:tbl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A+ : </w:t>
      </w:r>
      <w:r>
        <w:t>Expert</w:t>
      </w:r>
    </w:p>
    <w:p w:rsidR="0042488D" w:rsidRDefault="0042488D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A   : </w:t>
      </w:r>
      <w:r>
        <w:t>Acquis</w:t>
      </w:r>
    </w:p>
    <w:p w:rsidR="0042488D" w:rsidRDefault="0042488D" w:rsidP="00A348C4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C   : </w:t>
      </w:r>
      <w:r w:rsidRPr="00A348C4">
        <w:rPr>
          <w:bCs/>
        </w:rPr>
        <w:t>En cours d’acquisition</w:t>
      </w:r>
      <w:r>
        <w:rPr>
          <w:b/>
          <w:bCs/>
        </w:rPr>
        <w:t xml:space="preserve"> </w:t>
      </w:r>
    </w:p>
    <w:p w:rsidR="0042488D" w:rsidRDefault="0042488D">
      <w:pPr>
        <w:pStyle w:val="Standard"/>
        <w:shd w:val="clear" w:color="auto" w:fill="FFFFFF"/>
        <w:rPr>
          <w:b/>
          <w:bCs/>
        </w:rPr>
        <w:sectPr w:rsidR="0042488D">
          <w:pgSz w:w="11906" w:h="16838"/>
          <w:pgMar w:top="680" w:right="850" w:bottom="680" w:left="850" w:header="720" w:footer="720" w:gutter="0"/>
          <w:cols w:space="720"/>
          <w:rtlGutter/>
        </w:sectPr>
      </w:pPr>
      <w:r>
        <w:rPr>
          <w:b/>
          <w:bCs/>
        </w:rPr>
        <w:t xml:space="preserve">N   : </w:t>
      </w:r>
      <w:r>
        <w:t>Non acquis</w:t>
      </w:r>
    </w:p>
    <w:p w:rsidR="0042488D" w:rsidRDefault="0042488D">
      <w:pPr>
        <w:pStyle w:val="Standard"/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hd w:val="clear" w:color="auto" w:fill="C0C0C0"/>
        <w:jc w:val="center"/>
        <w:rPr>
          <w:b/>
          <w:bCs/>
        </w:rPr>
      </w:pPr>
      <w:r>
        <w:rPr>
          <w:b/>
          <w:bCs/>
        </w:rPr>
        <w:t>EVALUAT</w:t>
      </w:r>
      <w:bookmarkStart w:id="0" w:name="_GoBack"/>
      <w:bookmarkEnd w:id="0"/>
      <w:r>
        <w:rPr>
          <w:b/>
          <w:bCs/>
        </w:rPr>
        <w:t>ION DE L'ORAL DU DOSSIER DE STAGE</w:t>
      </w: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Présentation orale évaluée par : </w:t>
      </w:r>
      <w:r>
        <w:t>................................................................................................................</w:t>
      </w:r>
    </w:p>
    <w:p w:rsidR="0042488D" w:rsidRDefault="0042488D">
      <w:pPr>
        <w:pStyle w:val="Standard"/>
        <w:shd w:val="clear" w:color="auto" w:fill="FFFFFF"/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tbl>
      <w:tblPr>
        <w:tblW w:w="1020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422"/>
        <w:gridCol w:w="992"/>
        <w:gridCol w:w="992"/>
        <w:gridCol w:w="3798"/>
      </w:tblGrid>
      <w:tr w:rsidR="0042488D" w:rsidTr="00A354D8">
        <w:tc>
          <w:tcPr>
            <w:tcW w:w="44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Critères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Barème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7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Remarques</w:t>
            </w:r>
          </w:p>
        </w:tc>
      </w:tr>
      <w:tr w:rsidR="0042488D" w:rsidTr="00A354D8"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Pr="00E95463" w:rsidRDefault="0042488D" w:rsidP="00B01C8B">
            <w:pPr>
              <w:pStyle w:val="TableContents"/>
              <w:spacing w:line="276" w:lineRule="auto"/>
              <w:rPr>
                <w:b/>
                <w:sz w:val="22"/>
                <w:szCs w:val="22"/>
              </w:rPr>
            </w:pPr>
            <w:r w:rsidRPr="00E95463">
              <w:rPr>
                <w:b/>
                <w:sz w:val="22"/>
                <w:szCs w:val="22"/>
              </w:rPr>
              <w:t>Respect du plan :</w:t>
            </w:r>
          </w:p>
          <w:p w:rsidR="0042488D" w:rsidRDefault="0042488D" w:rsidP="00B01C8B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Introduction</w:t>
            </w:r>
          </w:p>
          <w:p w:rsidR="0042488D" w:rsidRDefault="0042488D" w:rsidP="00B01C8B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Présentation de l'entreprise</w:t>
            </w:r>
          </w:p>
          <w:p w:rsidR="0042488D" w:rsidRDefault="0042488D" w:rsidP="00B01C8B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Étude d'une profession</w:t>
            </w:r>
          </w:p>
          <w:p w:rsidR="0042488D" w:rsidRDefault="0042488D" w:rsidP="00B01C8B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Présentation d'une activité</w:t>
            </w:r>
          </w:p>
          <w:p w:rsidR="0042488D" w:rsidRDefault="0042488D" w:rsidP="00B01C8B">
            <w:pPr>
              <w:pStyle w:val="TableContents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Bilan personnel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2488D" w:rsidTr="00A354D8"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Maîtrise de la langue française :</w:t>
            </w:r>
          </w:p>
          <w:p w:rsidR="0042488D" w:rsidRDefault="0042488D" w:rsidP="00B01C8B">
            <w:pPr>
              <w:pStyle w:val="TableContents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Qualité du vocabulaire et de la syntaxe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2488D" w:rsidTr="00A354D8">
        <w:tc>
          <w:tcPr>
            <w:tcW w:w="442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Prestation orale :</w:t>
            </w:r>
          </w:p>
          <w:p w:rsidR="0042488D" w:rsidRDefault="0042488D" w:rsidP="00B01C8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Voix (volume, diction claire,</w:t>
            </w:r>
          </w:p>
          <w:p w:rsidR="0042488D" w:rsidRDefault="0042488D" w:rsidP="00B01C8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rythme, débit…)</w:t>
            </w:r>
          </w:p>
          <w:p w:rsidR="0042488D" w:rsidRDefault="0042488D" w:rsidP="00B01C8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Regard, gestes, attitude, capacité à intéresser l’auditoire</w:t>
            </w:r>
          </w:p>
          <w:p w:rsidR="0042488D" w:rsidRDefault="0042488D" w:rsidP="00B01C8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Distance par rapport aux notes préparées pour l’exposé</w:t>
            </w:r>
          </w:p>
          <w:p w:rsidR="0042488D" w:rsidRDefault="0042488D" w:rsidP="00B01C8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Respect du temps de parole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2488D" w:rsidTr="005945FC">
        <w:tc>
          <w:tcPr>
            <w:tcW w:w="4422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Entretien avec le jury :</w:t>
            </w:r>
          </w:p>
          <w:p w:rsidR="0042488D" w:rsidRDefault="0042488D" w:rsidP="00B01C8B">
            <w:pPr>
              <w:pStyle w:val="Standard"/>
              <w:snapToGrid w:val="0"/>
              <w:spacing w:line="276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- Capacité à justifier les réponses et à argumenter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488D" w:rsidRDefault="0042488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42488D" w:rsidTr="005945FC">
        <w:tc>
          <w:tcPr>
            <w:tcW w:w="4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B01C8B">
            <w:pPr>
              <w:pStyle w:val="TableContents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DD2BF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37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2488D" w:rsidRDefault="0042488D" w:rsidP="00DD2BF9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tbl>
      <w:tblPr>
        <w:tblW w:w="10185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50"/>
        <w:gridCol w:w="6945"/>
        <w:gridCol w:w="690"/>
      </w:tblGrid>
      <w:tr w:rsidR="0042488D" w:rsidTr="007D1E14">
        <w:tc>
          <w:tcPr>
            <w:tcW w:w="10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 w:rsidP="0088007B">
            <w:pPr>
              <w:pStyle w:val="Standard"/>
              <w:shd w:val="clear" w:color="auto" w:fill="E6E6FF"/>
              <w:jc w:val="center"/>
            </w:pPr>
            <w:r w:rsidRPr="007D1E14">
              <w:rPr>
                <w:b/>
                <w:bCs/>
                <w:sz w:val="21"/>
                <w:szCs w:val="21"/>
              </w:rPr>
              <w:t>SOCLE COMMUN DE CONNAISSANCES</w:t>
            </w:r>
            <w:r>
              <w:rPr>
                <w:b/>
                <w:bCs/>
                <w:sz w:val="21"/>
                <w:szCs w:val="21"/>
              </w:rPr>
              <w:t xml:space="preserve">, </w:t>
            </w:r>
            <w:r w:rsidRPr="007D1E14">
              <w:rPr>
                <w:b/>
                <w:bCs/>
                <w:sz w:val="21"/>
                <w:szCs w:val="21"/>
              </w:rPr>
              <w:t>DE COMPETENCE</w:t>
            </w:r>
            <w:r>
              <w:rPr>
                <w:b/>
                <w:bCs/>
                <w:sz w:val="21"/>
                <w:szCs w:val="21"/>
              </w:rPr>
              <w:t>S</w:t>
            </w:r>
            <w:r w:rsidRPr="007D1E14">
              <w:rPr>
                <w:b/>
                <w:bCs/>
                <w:sz w:val="21"/>
                <w:szCs w:val="21"/>
              </w:rPr>
              <w:t xml:space="preserve"> ET DE CULTURE</w:t>
            </w:r>
          </w:p>
        </w:tc>
      </w:tr>
      <w:tr w:rsidR="0042488D" w:rsidTr="002770A1">
        <w:trPr>
          <w:trHeight w:val="340"/>
        </w:trPr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193C77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bCs/>
                <w:kern w:val="0"/>
                <w:sz w:val="22"/>
                <w:szCs w:val="22"/>
                <w:u w:val="single"/>
              </w:rPr>
            </w:pPr>
            <w:r>
              <w:rPr>
                <w:rFonts w:cs="Arial"/>
                <w:b/>
                <w:bCs/>
                <w:kern w:val="0"/>
                <w:sz w:val="22"/>
                <w:szCs w:val="22"/>
                <w:u w:val="single"/>
              </w:rPr>
              <w:t>Domaine 1</w:t>
            </w:r>
          </w:p>
          <w:p w:rsidR="0042488D" w:rsidRDefault="0042488D" w:rsidP="00193C77">
            <w:pPr>
              <w:widowControl/>
              <w:suppressAutoHyphens w:val="0"/>
              <w:jc w:val="center"/>
              <w:textAlignment w:val="auto"/>
            </w:pPr>
            <w:r>
              <w:rPr>
                <w:rFonts w:cs="Arial"/>
                <w:kern w:val="0"/>
                <w:sz w:val="22"/>
                <w:szCs w:val="22"/>
              </w:rPr>
              <w:t>Les langages pour penser et communiquer</w:t>
            </w:r>
          </w:p>
        </w:tc>
        <w:tc>
          <w:tcPr>
            <w:tcW w:w="76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Pr="00193C77" w:rsidRDefault="0042488D" w:rsidP="002770A1">
            <w:pPr>
              <w:pStyle w:val="Standard"/>
              <w:widowControl/>
              <w:suppressAutoHyphens w:val="0"/>
              <w:jc w:val="center"/>
              <w:textAlignment w:val="auto"/>
              <w:rPr>
                <w:rFonts w:cs="Times New Roman"/>
                <w:b/>
                <w:kern w:val="0"/>
                <w:sz w:val="22"/>
                <w:szCs w:val="22"/>
              </w:rPr>
            </w:pPr>
            <w:r>
              <w:rPr>
                <w:rFonts w:cs="Times New Roman"/>
                <w:b/>
                <w:kern w:val="0"/>
                <w:sz w:val="22"/>
                <w:szCs w:val="22"/>
              </w:rPr>
              <w:t>S’exprimer à l’oral</w:t>
            </w:r>
          </w:p>
        </w:tc>
      </w:tr>
      <w:tr w:rsidR="0042488D" w:rsidTr="00745F78">
        <w:trPr>
          <w:trHeight w:val="3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745F78">
            <w:pPr>
              <w:pStyle w:val="Standard"/>
              <w:widowControl/>
              <w:suppressAutoHyphens w:val="0"/>
              <w:snapToGrid w:val="0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  <w:r>
              <w:rPr>
                <w:rFonts w:cs="Times New Roman"/>
                <w:sz w:val="22"/>
                <w:szCs w:val="22"/>
              </w:rPr>
              <w:t>S’exprimer de façon maîtrisée en s’adressant à un auditoire.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  <w:tr w:rsidR="0042488D" w:rsidTr="00745F78">
        <w:trPr>
          <w:trHeight w:val="340"/>
        </w:trPr>
        <w:tc>
          <w:tcPr>
            <w:tcW w:w="25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suppressAutoHyphens w:val="0"/>
            </w:pPr>
          </w:p>
        </w:tc>
        <w:tc>
          <w:tcPr>
            <w:tcW w:w="69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2488D" w:rsidRDefault="0042488D" w:rsidP="00745F78">
            <w:pPr>
              <w:pStyle w:val="Standard"/>
              <w:snapToGrid w:val="0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Participer de façon constructive à des échanges oraux.</w:t>
            </w:r>
          </w:p>
        </w:tc>
        <w:tc>
          <w:tcPr>
            <w:tcW w:w="6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488D" w:rsidRDefault="0042488D">
            <w:pPr>
              <w:widowControl/>
              <w:suppressAutoHyphens w:val="0"/>
              <w:jc w:val="center"/>
              <w:textAlignment w:val="auto"/>
              <w:rPr>
                <w:rFonts w:cs="Arial"/>
                <w:b/>
                <w:kern w:val="0"/>
                <w:sz w:val="21"/>
                <w:szCs w:val="21"/>
              </w:rPr>
            </w:pPr>
          </w:p>
        </w:tc>
      </w:tr>
    </w:tbl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 w:rsidP="00193C77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A+ : </w:t>
      </w:r>
      <w:r>
        <w:t>Expert</w:t>
      </w:r>
    </w:p>
    <w:p w:rsidR="0042488D" w:rsidRDefault="0042488D" w:rsidP="00193C77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A   : </w:t>
      </w:r>
      <w:r>
        <w:t>Acquis</w:t>
      </w:r>
    </w:p>
    <w:p w:rsidR="0042488D" w:rsidRDefault="0042488D" w:rsidP="00193C77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C   : </w:t>
      </w:r>
      <w:r w:rsidRPr="00A348C4">
        <w:rPr>
          <w:bCs/>
        </w:rPr>
        <w:t>En cours d’acquisition</w:t>
      </w:r>
      <w:r>
        <w:rPr>
          <w:b/>
          <w:bCs/>
        </w:rPr>
        <w:t xml:space="preserve"> </w:t>
      </w:r>
    </w:p>
    <w:p w:rsidR="0042488D" w:rsidRDefault="0042488D" w:rsidP="00193C77">
      <w:pPr>
        <w:pStyle w:val="Standard"/>
        <w:shd w:val="clear" w:color="auto" w:fill="FFFFFF"/>
        <w:rPr>
          <w:b/>
          <w:bCs/>
        </w:rPr>
      </w:pPr>
      <w:r>
        <w:rPr>
          <w:b/>
          <w:bCs/>
        </w:rPr>
        <w:t xml:space="preserve">N   : </w:t>
      </w:r>
      <w:r>
        <w:t>Non acquis</w:t>
      </w:r>
    </w:p>
    <w:p w:rsidR="0042488D" w:rsidRDefault="0042488D">
      <w:pPr>
        <w:pStyle w:val="Standard"/>
        <w:shd w:val="clear" w:color="auto" w:fill="FFFFFF"/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  <w:rPr>
          <w:b/>
          <w:bCs/>
        </w:rPr>
      </w:pPr>
    </w:p>
    <w:p w:rsidR="0042488D" w:rsidRDefault="0042488D">
      <w:pPr>
        <w:pStyle w:val="Standard"/>
        <w:shd w:val="clear" w:color="auto" w:fill="FFFFFF"/>
      </w:pPr>
    </w:p>
    <w:sectPr w:rsidR="0042488D" w:rsidSect="00864D36">
      <w:pgSz w:w="11906" w:h="16838"/>
      <w:pgMar w:top="680" w:right="850" w:bottom="680" w:left="8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8D" w:rsidRDefault="0042488D">
      <w:r>
        <w:separator/>
      </w:r>
    </w:p>
  </w:endnote>
  <w:endnote w:type="continuationSeparator" w:id="0">
    <w:p w:rsidR="0042488D" w:rsidRDefault="00424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8D" w:rsidRDefault="0042488D" w:rsidP="004B2F4C">
      <w:pPr>
        <w:jc w:val="center"/>
      </w:pPr>
    </w:p>
  </w:footnote>
  <w:footnote w:type="continuationSeparator" w:id="0">
    <w:p w:rsidR="0042488D" w:rsidRDefault="004248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B15"/>
    <w:multiLevelType w:val="multilevel"/>
    <w:tmpl w:val="259EA9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">
    <w:nsid w:val="32843F8A"/>
    <w:multiLevelType w:val="multilevel"/>
    <w:tmpl w:val="BD643C62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343919A1"/>
    <w:multiLevelType w:val="multilevel"/>
    <w:tmpl w:val="B9102F38"/>
    <w:lvl w:ilvl="0">
      <w:numFmt w:val="bullet"/>
      <w:lvlText w:val="•"/>
      <w:lvlJc w:val="left"/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rPr>
        <w:rFonts w:ascii="StarSymbol" w:eastAsia="Times New Roman" w:hAnsi="StarSymbol"/>
        <w:sz w:val="18"/>
      </w:rPr>
    </w:lvl>
  </w:abstractNum>
  <w:abstractNum w:abstractNumId="3">
    <w:nsid w:val="385A23C8"/>
    <w:multiLevelType w:val="multilevel"/>
    <w:tmpl w:val="CDF00E72"/>
    <w:styleLink w:val="WW8Num3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387C335F"/>
    <w:multiLevelType w:val="multilevel"/>
    <w:tmpl w:val="F69ED30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18"/>
      </w:rPr>
    </w:lvl>
    <w:lvl w:ilvl="1">
      <w:numFmt w:val="bullet"/>
      <w:lvlText w:val="○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○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○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5">
    <w:nsid w:val="388C1631"/>
    <w:multiLevelType w:val="multilevel"/>
    <w:tmpl w:val="0706ABDA"/>
    <w:styleLink w:val="WW8Num5"/>
    <w:lvl w:ilvl="0">
      <w:numFmt w:val="bullet"/>
      <w:lvlText w:val=""/>
      <w:lvlJc w:val="left"/>
      <w:rPr>
        <w:rFonts w:ascii="Symbol" w:eastAsia="Times New Roman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3A2A17AA"/>
    <w:multiLevelType w:val="multilevel"/>
    <w:tmpl w:val="10A62EF0"/>
    <w:lvl w:ilvl="0">
      <w:start w:val="1"/>
      <w:numFmt w:val="bullet"/>
      <w:lvlText w:val=""/>
      <w:lvlJc w:val="left"/>
      <w:rPr>
        <w:rFonts w:ascii="Symbol" w:hAnsi="Symbol" w:hint="default"/>
        <w:sz w:val="18"/>
      </w:rPr>
    </w:lvl>
    <w:lvl w:ilvl="1">
      <w:numFmt w:val="bullet"/>
      <w:lvlText w:val="◦"/>
      <w:lvlJc w:val="left"/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rPr>
        <w:rFonts w:ascii="StarSymbol" w:eastAsia="Times New Roman" w:hAnsi="StarSymbol"/>
        <w:sz w:val="18"/>
      </w:rPr>
    </w:lvl>
  </w:abstractNum>
  <w:abstractNum w:abstractNumId="7">
    <w:nsid w:val="3CFB2495"/>
    <w:multiLevelType w:val="multilevel"/>
    <w:tmpl w:val="4AE0D7D4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8">
    <w:nsid w:val="42E62C8A"/>
    <w:multiLevelType w:val="multilevel"/>
    <w:tmpl w:val="657257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9">
    <w:nsid w:val="4CE2516A"/>
    <w:multiLevelType w:val="multilevel"/>
    <w:tmpl w:val="2418285C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52DF6B10"/>
    <w:multiLevelType w:val="multilevel"/>
    <w:tmpl w:val="326475A6"/>
    <w:lvl w:ilvl="0">
      <w:numFmt w:val="bullet"/>
      <w:lvlText w:val="•"/>
      <w:lvlJc w:val="left"/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rPr>
        <w:rFonts w:ascii="StarSymbol" w:eastAsia="Times New Roman" w:hAnsi="StarSymbol"/>
        <w:sz w:val="18"/>
      </w:rPr>
    </w:lvl>
  </w:abstractNum>
  <w:abstractNum w:abstractNumId="11">
    <w:nsid w:val="586E3949"/>
    <w:multiLevelType w:val="multilevel"/>
    <w:tmpl w:val="EC5AFD14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5A4554AB"/>
    <w:multiLevelType w:val="multilevel"/>
    <w:tmpl w:val="FA7E7D7E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5F563EB1"/>
    <w:multiLevelType w:val="multilevel"/>
    <w:tmpl w:val="A97C63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4">
    <w:nsid w:val="76AD1A2A"/>
    <w:multiLevelType w:val="multilevel"/>
    <w:tmpl w:val="FEA0F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numFmt w:val="bullet"/>
      <w:lvlText w:val="✔"/>
      <w:lvlJc w:val="left"/>
      <w:pPr>
        <w:ind w:left="1080" w:hanging="360"/>
      </w:pPr>
      <w:rPr>
        <w:rFonts w:ascii="StarSymbol" w:eastAsia="Times New Roman" w:hAnsi="StarSymbol"/>
        <w:sz w:val="18"/>
      </w:rPr>
    </w:lvl>
    <w:lvl w:ilvl="2">
      <w:numFmt w:val="bullet"/>
      <w:lvlText w:val="✔"/>
      <w:lvlJc w:val="left"/>
      <w:pPr>
        <w:ind w:left="1440" w:hanging="360"/>
      </w:pPr>
      <w:rPr>
        <w:rFonts w:ascii="StarSymbol" w:eastAsia="Times New Roman" w:hAnsi="StarSymbol"/>
        <w:sz w:val="18"/>
      </w:rPr>
    </w:lvl>
    <w:lvl w:ilvl="3">
      <w:numFmt w:val="bullet"/>
      <w:lvlText w:val="✔"/>
      <w:lvlJc w:val="left"/>
      <w:pPr>
        <w:ind w:left="1800" w:hanging="360"/>
      </w:pPr>
      <w:rPr>
        <w:rFonts w:ascii="StarSymbol" w:eastAsia="Times New Roman" w:hAnsi="StarSymbol"/>
        <w:sz w:val="18"/>
      </w:rPr>
    </w:lvl>
    <w:lvl w:ilvl="4">
      <w:numFmt w:val="bullet"/>
      <w:lvlText w:val="✔"/>
      <w:lvlJc w:val="left"/>
      <w:pPr>
        <w:ind w:left="2160" w:hanging="360"/>
      </w:pPr>
      <w:rPr>
        <w:rFonts w:ascii="StarSymbol" w:eastAsia="Times New Roman" w:hAnsi="StarSymbol"/>
        <w:sz w:val="18"/>
      </w:rPr>
    </w:lvl>
    <w:lvl w:ilvl="5">
      <w:numFmt w:val="bullet"/>
      <w:lvlText w:val="✔"/>
      <w:lvlJc w:val="left"/>
      <w:pPr>
        <w:ind w:left="2520" w:hanging="360"/>
      </w:pPr>
      <w:rPr>
        <w:rFonts w:ascii="StarSymbol" w:eastAsia="Times New Roman" w:hAnsi="StarSymbol"/>
        <w:sz w:val="18"/>
      </w:rPr>
    </w:lvl>
    <w:lvl w:ilvl="6">
      <w:numFmt w:val="bullet"/>
      <w:lvlText w:val="✔"/>
      <w:lvlJc w:val="left"/>
      <w:pPr>
        <w:ind w:left="2880" w:hanging="360"/>
      </w:pPr>
      <w:rPr>
        <w:rFonts w:ascii="StarSymbol" w:eastAsia="Times New Roman" w:hAnsi="StarSymbol"/>
        <w:sz w:val="18"/>
      </w:rPr>
    </w:lvl>
    <w:lvl w:ilvl="7">
      <w:numFmt w:val="bullet"/>
      <w:lvlText w:val="✔"/>
      <w:lvlJc w:val="left"/>
      <w:pPr>
        <w:ind w:left="3240" w:hanging="360"/>
      </w:pPr>
      <w:rPr>
        <w:rFonts w:ascii="StarSymbol" w:eastAsia="Times New Roman" w:hAnsi="StarSymbol"/>
        <w:sz w:val="18"/>
      </w:rPr>
    </w:lvl>
    <w:lvl w:ilvl="8">
      <w:numFmt w:val="bullet"/>
      <w:lvlText w:val="✔"/>
      <w:lvlJc w:val="left"/>
      <w:pPr>
        <w:ind w:left="3600" w:hanging="360"/>
      </w:pPr>
      <w:rPr>
        <w:rFonts w:ascii="StarSymbol" w:eastAsia="Times New Roman" w:hAnsi="StarSymbol"/>
        <w:sz w:val="18"/>
      </w:rPr>
    </w:lvl>
  </w:abstractNum>
  <w:abstractNum w:abstractNumId="15">
    <w:nsid w:val="78EE14DA"/>
    <w:multiLevelType w:val="multilevel"/>
    <w:tmpl w:val="27A2D866"/>
    <w:styleLink w:val="WW8Num7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7AE455DF"/>
    <w:multiLevelType w:val="multilevel"/>
    <w:tmpl w:val="14764494"/>
    <w:lvl w:ilvl="0">
      <w:numFmt w:val="bullet"/>
      <w:lvlText w:val="•"/>
      <w:lvlJc w:val="left"/>
      <w:rPr>
        <w:rFonts w:ascii="StarSymbol" w:eastAsia="Times New Roman" w:hAnsi="StarSymbol"/>
        <w:sz w:val="18"/>
      </w:rPr>
    </w:lvl>
    <w:lvl w:ilvl="1">
      <w:numFmt w:val="bullet"/>
      <w:lvlText w:val="◦"/>
      <w:lvlJc w:val="left"/>
      <w:rPr>
        <w:rFonts w:ascii="StarSymbol" w:eastAsia="Times New Roman" w:hAnsi="StarSymbol"/>
        <w:sz w:val="18"/>
      </w:rPr>
    </w:lvl>
    <w:lvl w:ilvl="2">
      <w:numFmt w:val="bullet"/>
      <w:lvlText w:val="▪"/>
      <w:lvlJc w:val="left"/>
      <w:rPr>
        <w:rFonts w:ascii="StarSymbol" w:eastAsia="Times New Roman" w:hAnsi="StarSymbol"/>
        <w:sz w:val="18"/>
      </w:rPr>
    </w:lvl>
    <w:lvl w:ilvl="3">
      <w:numFmt w:val="bullet"/>
      <w:lvlText w:val="•"/>
      <w:lvlJc w:val="left"/>
      <w:rPr>
        <w:rFonts w:ascii="StarSymbol" w:eastAsia="Times New Roman" w:hAnsi="StarSymbol"/>
        <w:sz w:val="18"/>
      </w:rPr>
    </w:lvl>
    <w:lvl w:ilvl="4">
      <w:numFmt w:val="bullet"/>
      <w:lvlText w:val="◦"/>
      <w:lvlJc w:val="left"/>
      <w:rPr>
        <w:rFonts w:ascii="StarSymbol" w:eastAsia="Times New Roman" w:hAnsi="StarSymbol"/>
        <w:sz w:val="18"/>
      </w:rPr>
    </w:lvl>
    <w:lvl w:ilvl="5">
      <w:numFmt w:val="bullet"/>
      <w:lvlText w:val="▪"/>
      <w:lvlJc w:val="left"/>
      <w:rPr>
        <w:rFonts w:ascii="StarSymbol" w:eastAsia="Times New Roman" w:hAnsi="StarSymbol"/>
        <w:sz w:val="18"/>
      </w:rPr>
    </w:lvl>
    <w:lvl w:ilvl="6">
      <w:numFmt w:val="bullet"/>
      <w:lvlText w:val="•"/>
      <w:lvlJc w:val="left"/>
      <w:rPr>
        <w:rFonts w:ascii="StarSymbol" w:eastAsia="Times New Roman" w:hAnsi="StarSymbol"/>
        <w:sz w:val="18"/>
      </w:rPr>
    </w:lvl>
    <w:lvl w:ilvl="7">
      <w:numFmt w:val="bullet"/>
      <w:lvlText w:val="◦"/>
      <w:lvlJc w:val="left"/>
      <w:rPr>
        <w:rFonts w:ascii="StarSymbol" w:eastAsia="Times New Roman" w:hAnsi="StarSymbol"/>
        <w:sz w:val="18"/>
      </w:rPr>
    </w:lvl>
    <w:lvl w:ilvl="8">
      <w:numFmt w:val="bullet"/>
      <w:lvlText w:val="▪"/>
      <w:lvlJc w:val="left"/>
      <w:rPr>
        <w:rFonts w:ascii="StarSymbol" w:eastAsia="Times New Roman" w:hAnsi="StarSymbol"/>
        <w:sz w:val="18"/>
      </w:rPr>
    </w:lvl>
  </w:abstractNum>
  <w:abstractNum w:abstractNumId="17">
    <w:nsid w:val="7C6E6900"/>
    <w:multiLevelType w:val="multilevel"/>
    <w:tmpl w:val="E7207D8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1"/>
  </w:num>
  <w:num w:numId="2">
    <w:abstractNumId w:val="15"/>
  </w:num>
  <w:num w:numId="3">
    <w:abstractNumId w:val="3"/>
  </w:num>
  <w:num w:numId="4">
    <w:abstractNumId w:val="7"/>
  </w:num>
  <w:num w:numId="5">
    <w:abstractNumId w:val="9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14"/>
  </w:num>
  <w:num w:numId="11">
    <w:abstractNumId w:val="13"/>
  </w:num>
  <w:num w:numId="12">
    <w:abstractNumId w:val="8"/>
  </w:num>
  <w:num w:numId="13">
    <w:abstractNumId w:val="13"/>
  </w:num>
  <w:num w:numId="14">
    <w:abstractNumId w:val="13"/>
    <w:lvlOverride w:ilvl="0">
      <w:startOverride w:val="1"/>
    </w:lvlOverride>
  </w:num>
  <w:num w:numId="15">
    <w:abstractNumId w:val="13"/>
    <w:lvlOverride w:ilvl="0">
      <w:startOverride w:val="1"/>
    </w:lvlOverride>
  </w:num>
  <w:num w:numId="16">
    <w:abstractNumId w:val="13"/>
    <w:lvlOverride w:ilvl="0">
      <w:startOverride w:val="1"/>
    </w:lvlOverride>
  </w:num>
  <w:num w:numId="17">
    <w:abstractNumId w:val="13"/>
    <w:lvlOverride w:ilvl="0">
      <w:startOverride w:val="1"/>
    </w:lvlOverride>
  </w:num>
  <w:num w:numId="18">
    <w:abstractNumId w:val="10"/>
  </w:num>
  <w:num w:numId="19">
    <w:abstractNumId w:val="17"/>
  </w:num>
  <w:num w:numId="20">
    <w:abstractNumId w:val="16"/>
  </w:num>
  <w:num w:numId="21">
    <w:abstractNumId w:val="2"/>
  </w:num>
  <w:num w:numId="22">
    <w:abstractNumId w:val="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4341"/>
    <w:rsid w:val="000579E2"/>
    <w:rsid w:val="00062BD0"/>
    <w:rsid w:val="0010529D"/>
    <w:rsid w:val="00160DF7"/>
    <w:rsid w:val="001656D1"/>
    <w:rsid w:val="00177763"/>
    <w:rsid w:val="001815F1"/>
    <w:rsid w:val="00193C77"/>
    <w:rsid w:val="001E0752"/>
    <w:rsid w:val="001E532D"/>
    <w:rsid w:val="001F0DB8"/>
    <w:rsid w:val="002351F6"/>
    <w:rsid w:val="00241363"/>
    <w:rsid w:val="002770A1"/>
    <w:rsid w:val="002D54E0"/>
    <w:rsid w:val="00325968"/>
    <w:rsid w:val="0032751D"/>
    <w:rsid w:val="0036019A"/>
    <w:rsid w:val="003770D6"/>
    <w:rsid w:val="00394C71"/>
    <w:rsid w:val="003F03AA"/>
    <w:rsid w:val="003F580F"/>
    <w:rsid w:val="00405868"/>
    <w:rsid w:val="0042488D"/>
    <w:rsid w:val="004B2F4C"/>
    <w:rsid w:val="004C13C9"/>
    <w:rsid w:val="004C1580"/>
    <w:rsid w:val="005449E8"/>
    <w:rsid w:val="005945FC"/>
    <w:rsid w:val="005F01E4"/>
    <w:rsid w:val="0065023E"/>
    <w:rsid w:val="006B1DA9"/>
    <w:rsid w:val="00745F78"/>
    <w:rsid w:val="00756C97"/>
    <w:rsid w:val="007901C5"/>
    <w:rsid w:val="00795A5A"/>
    <w:rsid w:val="007D1E14"/>
    <w:rsid w:val="008043D2"/>
    <w:rsid w:val="00864D36"/>
    <w:rsid w:val="0088007B"/>
    <w:rsid w:val="0088655A"/>
    <w:rsid w:val="008F46F9"/>
    <w:rsid w:val="00914603"/>
    <w:rsid w:val="009654CD"/>
    <w:rsid w:val="009C255B"/>
    <w:rsid w:val="00A247EA"/>
    <w:rsid w:val="00A348C4"/>
    <w:rsid w:val="00A354D8"/>
    <w:rsid w:val="00A53371"/>
    <w:rsid w:val="00B01C8B"/>
    <w:rsid w:val="00B36DBB"/>
    <w:rsid w:val="00B57C25"/>
    <w:rsid w:val="00B61A8A"/>
    <w:rsid w:val="00B8210C"/>
    <w:rsid w:val="00C00CAA"/>
    <w:rsid w:val="00C05ABF"/>
    <w:rsid w:val="00C25C71"/>
    <w:rsid w:val="00C5768E"/>
    <w:rsid w:val="00C7339B"/>
    <w:rsid w:val="00CC7A0A"/>
    <w:rsid w:val="00CF1784"/>
    <w:rsid w:val="00D05114"/>
    <w:rsid w:val="00D12B67"/>
    <w:rsid w:val="00DB4341"/>
    <w:rsid w:val="00DD2BF9"/>
    <w:rsid w:val="00DD7762"/>
    <w:rsid w:val="00E0617A"/>
    <w:rsid w:val="00E95463"/>
    <w:rsid w:val="00EB5269"/>
    <w:rsid w:val="00FF1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Tahoma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D3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864D36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864D3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864D36"/>
    <w:pPr>
      <w:spacing w:after="120"/>
    </w:pPr>
  </w:style>
  <w:style w:type="paragraph" w:styleId="List">
    <w:name w:val="List"/>
    <w:basedOn w:val="Textbody"/>
    <w:uiPriority w:val="99"/>
    <w:rsid w:val="00864D36"/>
  </w:style>
  <w:style w:type="paragraph" w:styleId="Caption">
    <w:name w:val="caption"/>
    <w:basedOn w:val="Standard"/>
    <w:uiPriority w:val="99"/>
    <w:qFormat/>
    <w:rsid w:val="00864D3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864D36"/>
    <w:pPr>
      <w:suppressLineNumbers/>
    </w:pPr>
  </w:style>
  <w:style w:type="paragraph" w:customStyle="1" w:styleId="TableContents">
    <w:name w:val="Table Contents"/>
    <w:basedOn w:val="Standard"/>
    <w:uiPriority w:val="99"/>
    <w:rsid w:val="00864D36"/>
    <w:pPr>
      <w:suppressLineNumbers/>
    </w:pPr>
  </w:style>
  <w:style w:type="paragraph" w:customStyle="1" w:styleId="TableHeading">
    <w:name w:val="Table Heading"/>
    <w:basedOn w:val="TableContents"/>
    <w:uiPriority w:val="99"/>
    <w:rsid w:val="00864D36"/>
    <w:pPr>
      <w:jc w:val="center"/>
    </w:pPr>
    <w:rPr>
      <w:b/>
      <w:bCs/>
    </w:rPr>
  </w:style>
  <w:style w:type="paragraph" w:styleId="ListParagraph">
    <w:name w:val="List Paragraph"/>
    <w:basedOn w:val="Normal"/>
    <w:uiPriority w:val="99"/>
    <w:qFormat/>
    <w:rsid w:val="00864D36"/>
    <w:pPr>
      <w:ind w:left="720"/>
    </w:pPr>
  </w:style>
  <w:style w:type="character" w:customStyle="1" w:styleId="BulletSymbols">
    <w:name w:val="Bullet Symbols"/>
    <w:uiPriority w:val="99"/>
    <w:rsid w:val="00864D36"/>
    <w:rPr>
      <w:rFonts w:ascii="StarSymbol" w:eastAsia="Times New Roman" w:hAnsi="StarSymbol"/>
      <w:sz w:val="18"/>
    </w:rPr>
  </w:style>
  <w:style w:type="character" w:customStyle="1" w:styleId="NumberingSymbols">
    <w:name w:val="Numbering Symbols"/>
    <w:uiPriority w:val="99"/>
    <w:rsid w:val="00864D36"/>
  </w:style>
  <w:style w:type="character" w:customStyle="1" w:styleId="WW8Num4z0">
    <w:name w:val="WW8Num4z0"/>
    <w:uiPriority w:val="99"/>
    <w:rsid w:val="00864D36"/>
    <w:rPr>
      <w:rFonts w:ascii="Symbol" w:hAnsi="Symbol"/>
    </w:rPr>
  </w:style>
  <w:style w:type="character" w:customStyle="1" w:styleId="WW8Num7z0">
    <w:name w:val="WW8Num7z0"/>
    <w:uiPriority w:val="99"/>
    <w:rsid w:val="00864D36"/>
    <w:rPr>
      <w:rFonts w:ascii="Symbol" w:hAnsi="Symbol"/>
    </w:rPr>
  </w:style>
  <w:style w:type="character" w:customStyle="1" w:styleId="WW8Num3z0">
    <w:name w:val="WW8Num3z0"/>
    <w:uiPriority w:val="99"/>
    <w:rsid w:val="00864D36"/>
    <w:rPr>
      <w:rFonts w:ascii="Symbol" w:hAnsi="Symbol"/>
    </w:rPr>
  </w:style>
  <w:style w:type="character" w:customStyle="1" w:styleId="WW8Num6z0">
    <w:name w:val="WW8Num6z0"/>
    <w:uiPriority w:val="99"/>
    <w:rsid w:val="00864D36"/>
    <w:rPr>
      <w:rFonts w:ascii="Symbol" w:hAnsi="Symbol"/>
    </w:rPr>
  </w:style>
  <w:style w:type="character" w:customStyle="1" w:styleId="WW8Num1z0">
    <w:name w:val="WW8Num1z0"/>
    <w:uiPriority w:val="99"/>
    <w:rsid w:val="00864D36"/>
    <w:rPr>
      <w:rFonts w:ascii="Symbol" w:hAnsi="Symbol"/>
    </w:rPr>
  </w:style>
  <w:style w:type="character" w:customStyle="1" w:styleId="WW8Num2z0">
    <w:name w:val="WW8Num2z0"/>
    <w:uiPriority w:val="99"/>
    <w:rsid w:val="00864D36"/>
    <w:rPr>
      <w:rFonts w:ascii="Symbol" w:hAnsi="Symbol"/>
    </w:rPr>
  </w:style>
  <w:style w:type="character" w:customStyle="1" w:styleId="WW8Num8z0">
    <w:name w:val="WW8Num8z0"/>
    <w:uiPriority w:val="99"/>
    <w:rsid w:val="00864D36"/>
    <w:rPr>
      <w:rFonts w:ascii="Symbol" w:hAnsi="Symbol"/>
    </w:rPr>
  </w:style>
  <w:style w:type="character" w:customStyle="1" w:styleId="WW8Num5z0">
    <w:name w:val="WW8Num5z0"/>
    <w:uiPriority w:val="99"/>
    <w:rsid w:val="00864D36"/>
    <w:rPr>
      <w:rFonts w:ascii="Times New Roman" w:eastAsia="Times New Roman" w:hAnsi="Times New Roman"/>
    </w:rPr>
  </w:style>
  <w:style w:type="numbering" w:customStyle="1" w:styleId="WW8Num4">
    <w:name w:val="WW8Num4"/>
    <w:rsid w:val="005F6237"/>
    <w:pPr>
      <w:numPr>
        <w:numId w:val="1"/>
      </w:numPr>
    </w:pPr>
  </w:style>
  <w:style w:type="numbering" w:customStyle="1" w:styleId="WW8Num3">
    <w:name w:val="WW8Num3"/>
    <w:rsid w:val="005F6237"/>
    <w:pPr>
      <w:numPr>
        <w:numId w:val="3"/>
      </w:numPr>
    </w:pPr>
  </w:style>
  <w:style w:type="numbering" w:customStyle="1" w:styleId="WW8Num5">
    <w:name w:val="WW8Num5"/>
    <w:rsid w:val="005F6237"/>
    <w:pPr>
      <w:numPr>
        <w:numId w:val="8"/>
      </w:numPr>
    </w:pPr>
  </w:style>
  <w:style w:type="numbering" w:customStyle="1" w:styleId="WW8Num6">
    <w:name w:val="WW8Num6"/>
    <w:rsid w:val="005F6237"/>
    <w:pPr>
      <w:numPr>
        <w:numId w:val="4"/>
      </w:numPr>
    </w:pPr>
  </w:style>
  <w:style w:type="numbering" w:customStyle="1" w:styleId="WW8Num1">
    <w:name w:val="WW8Num1"/>
    <w:rsid w:val="005F6237"/>
    <w:pPr>
      <w:numPr>
        <w:numId w:val="5"/>
      </w:numPr>
    </w:pPr>
  </w:style>
  <w:style w:type="numbering" w:customStyle="1" w:styleId="WW8Num8">
    <w:name w:val="WW8Num8"/>
    <w:rsid w:val="005F6237"/>
    <w:pPr>
      <w:numPr>
        <w:numId w:val="7"/>
      </w:numPr>
    </w:pPr>
  </w:style>
  <w:style w:type="numbering" w:customStyle="1" w:styleId="WW8Num2">
    <w:name w:val="WW8Num2"/>
    <w:rsid w:val="005F6237"/>
    <w:pPr>
      <w:numPr>
        <w:numId w:val="6"/>
      </w:numPr>
    </w:pPr>
  </w:style>
  <w:style w:type="numbering" w:customStyle="1" w:styleId="WW8Num7">
    <w:name w:val="WW8Num7"/>
    <w:rsid w:val="005F623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2442</Words>
  <Characters>13434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STAGIAIRE DANS L’ENTREPRISE</dc:title>
  <dc:subject/>
  <dc:creator>Loïc Villeger</dc:creator>
  <cp:keywords/>
  <dc:description/>
  <cp:lastModifiedBy>sylvain.gasparo</cp:lastModifiedBy>
  <cp:revision>2</cp:revision>
  <cp:lastPrinted>2016-12-14T16:40:00Z</cp:lastPrinted>
  <dcterms:created xsi:type="dcterms:W3CDTF">2016-12-15T08:43:00Z</dcterms:created>
  <dcterms:modified xsi:type="dcterms:W3CDTF">2016-12-15T08:43:00Z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